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F90B3" w14:textId="11484156" w:rsidR="004F4796" w:rsidRDefault="00EC4133" w:rsidP="004F4796">
      <w:pPr>
        <w:pStyle w:val="GraphicAnchor"/>
      </w:pPr>
      <w:r>
        <w:rPr>
          <w:noProof/>
          <w:lang w:eastAsia="en-AU"/>
        </w:rPr>
        <w:drawing>
          <wp:anchor distT="0" distB="0" distL="114300" distR="114300" simplePos="0" relativeHeight="251673600" behindDoc="1" locked="0" layoutInCell="1" allowOverlap="1" wp14:anchorId="424EAF9A" wp14:editId="2B164CFF">
            <wp:simplePos x="0" y="0"/>
            <wp:positionH relativeFrom="column">
              <wp:posOffset>5810250</wp:posOffset>
            </wp:positionH>
            <wp:positionV relativeFrom="paragraph">
              <wp:posOffset>-270510</wp:posOffset>
            </wp:positionV>
            <wp:extent cx="1411198" cy="661035"/>
            <wp:effectExtent l="0" t="0" r="0" b="5715"/>
            <wp:wrapNone/>
            <wp:docPr id="44" name="Picture 4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Ballard Logo.gif"/>
                    <pic:cNvPicPr/>
                  </pic:nvPicPr>
                  <pic:blipFill>
                    <a:blip r:embed="rId10">
                      <a:extLst>
                        <a:ext uri="{28A0092B-C50C-407E-A947-70E740481C1C}">
                          <a14:useLocalDpi xmlns:a14="http://schemas.microsoft.com/office/drawing/2010/main" val="0"/>
                        </a:ext>
                      </a:extLst>
                    </a:blip>
                    <a:stretch>
                      <a:fillRect/>
                    </a:stretch>
                  </pic:blipFill>
                  <pic:spPr>
                    <a:xfrm>
                      <a:off x="0" y="0"/>
                      <a:ext cx="1411198" cy="661035"/>
                    </a:xfrm>
                    <a:prstGeom prst="rect">
                      <a:avLst/>
                    </a:prstGeom>
                  </pic:spPr>
                </pic:pic>
              </a:graphicData>
            </a:graphic>
            <wp14:sizeRelH relativeFrom="page">
              <wp14:pctWidth>0</wp14:pctWidth>
            </wp14:sizeRelH>
            <wp14:sizeRelV relativeFrom="page">
              <wp14:pctHeight>0</wp14:pctHeight>
            </wp14:sizeRelV>
          </wp:anchor>
        </w:drawing>
      </w:r>
      <w:r w:rsidR="004447E8" w:rsidRPr="00BF1190">
        <w:rPr>
          <w:noProof/>
          <w:lang w:eastAsia="en-AU"/>
        </w:rPr>
        <mc:AlternateContent>
          <mc:Choice Requires="wpg">
            <w:drawing>
              <wp:anchor distT="0" distB="0" distL="114300" distR="114300" simplePos="0" relativeHeight="251661312" behindDoc="1" locked="0" layoutInCell="1" allowOverlap="1" wp14:anchorId="00EF8229" wp14:editId="279AD8CD">
                <wp:simplePos x="0" y="0"/>
                <wp:positionH relativeFrom="column">
                  <wp:posOffset>-457200</wp:posOffset>
                </wp:positionH>
                <wp:positionV relativeFrom="paragraph">
                  <wp:posOffset>-356235</wp:posOffset>
                </wp:positionV>
                <wp:extent cx="7772400" cy="10045285"/>
                <wp:effectExtent l="0" t="0" r="0" b="0"/>
                <wp:wrapNone/>
                <wp:docPr id="4" name="Group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72400" cy="10045285"/>
                          <a:chOff x="0" y="0"/>
                          <a:chExt cx="7772400" cy="10045285"/>
                        </a:xfrm>
                      </wpg:grpSpPr>
                      <wpg:grpSp>
                        <wpg:cNvPr id="129" name="Group 129">
                          <a:extLst>
                            <a:ext uri="{C183D7F6-B498-43B3-948B-1728B52AA6E4}">
                              <adec:decorative xmlns:adec="http://schemas.microsoft.com/office/drawing/2017/decorative" val="1"/>
                            </a:ext>
                          </a:extLst>
                        </wpg:cNvPr>
                        <wpg:cNvGrpSpPr/>
                        <wpg:grpSpPr>
                          <a:xfrm>
                            <a:off x="0" y="0"/>
                            <a:ext cx="7772400" cy="3114675"/>
                            <a:chOff x="0" y="0"/>
                            <a:chExt cx="7794580" cy="3116155"/>
                          </a:xfrm>
                        </wpg:grpSpPr>
                        <wps:wsp>
                          <wps:cNvPr id="2" name="Rectangle 2">
                            <a:extLst>
                              <a:ext uri="{FF2B5EF4-FFF2-40B4-BE49-F238E27FC236}">
                                <a16:creationId xmlns:a16="http://schemas.microsoft.com/office/drawing/2014/main" id="{326EC125-E93E-40BE-B55C-6E23058151C4}"/>
                              </a:ext>
                            </a:extLst>
                          </wps:cNvPr>
                          <wps:cNvSpPr/>
                          <wps:spPr>
                            <a:xfrm>
                              <a:off x="2762250" y="1781175"/>
                              <a:ext cx="5032330" cy="124029"/>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3" name="Rectangle 3">
                            <a:extLst>
                              <a:ext uri="{FF2B5EF4-FFF2-40B4-BE49-F238E27FC236}">
                                <a16:creationId xmlns:a16="http://schemas.microsoft.com/office/drawing/2014/main" id="{4998032C-AD94-4468-92AD-813C55441BE0}"/>
                              </a:ext>
                            </a:extLst>
                          </wps:cNvPr>
                          <wps:cNvSpPr/>
                          <wps:spPr>
                            <a:xfrm>
                              <a:off x="0" y="1780897"/>
                              <a:ext cx="2827446" cy="1335258"/>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1" name="Rectangle 4">
                            <a:extLst>
                              <a:ext uri="{FF2B5EF4-FFF2-40B4-BE49-F238E27FC236}">
                                <a16:creationId xmlns:a16="http://schemas.microsoft.com/office/drawing/2014/main" id="{7BC5FE86-2E8F-4B97-849C-CBEFA6E48077}"/>
                              </a:ext>
                            </a:extLst>
                          </wps:cNvPr>
                          <wps:cNvSpPr/>
                          <wps:spPr>
                            <a:xfrm>
                              <a:off x="0" y="0"/>
                              <a:ext cx="7790250" cy="1802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g:grpSp>
                      <wps:wsp>
                        <wps:cNvPr id="128" name="Rectangle 8">
                          <a:extLst>
                            <a:ext uri="{FF2B5EF4-FFF2-40B4-BE49-F238E27FC236}">
                              <a16:creationId xmlns:a16="http://schemas.microsoft.com/office/drawing/2014/main" id="{F294C76A-149D-471C-83B1-CB21461C2CF0}"/>
                            </a:ext>
                            <a:ext uri="{C183D7F6-B498-43B3-948B-1728B52AA6E4}">
                              <adec:decorative xmlns:adec="http://schemas.microsoft.com/office/drawing/2017/decorative" val="1"/>
                            </a:ext>
                          </a:extLst>
                        </wps:cNvPr>
                        <wps:cNvSpPr/>
                        <wps:spPr>
                          <a:xfrm>
                            <a:off x="0" y="9678255"/>
                            <a:ext cx="7772400" cy="36703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g:wgp>
                  </a:graphicData>
                </a:graphic>
                <wp14:sizeRelV relativeFrom="margin">
                  <wp14:pctHeight>0</wp14:pctHeight>
                </wp14:sizeRelV>
              </wp:anchor>
            </w:drawing>
          </mc:Choice>
          <mc:Fallback>
            <w:pict>
              <v:group w14:anchorId="1D3003FF" id="Group 4" o:spid="_x0000_s1026" style="position:absolute;margin-left:-36pt;margin-top:-28.05pt;width:612pt;height:790.95pt;z-index:-251655168;mso-height-relative:margin" coordsize="77724,10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">
                <v:group id="Group 129" o:spid="_x0000_s1027" style="position:absolute;width:77724;height:31146" coordsize="77945,31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rect id="Rectangle 2" o:spid="_x0000_s1028" style="position:absolute;left:27622;top:17811;width:50323;height:1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" fillcolor="#cdedda [3207]" stroked="f" strokeweight="1pt"/>
                  <v:rect id="Rectangle 3" o:spid="_x0000_s1029" style="position:absolute;top:17808;width:28274;height:13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" fillcolor="#f2f2f2 [3052]" stroked="f" strokeweight="1pt"/>
                  <v:rect id="Rectangle 4" o:spid="_x0000_s1030" style="position:absolute;width:77902;height:180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" fillcolor="#1d3251 [3204]" stroked="f" strokeweight="1pt"/>
                </v:group>
                <v:rect id="Rectangle 8" o:spid="_x0000_s1031" style="position:absolute;top:96782;width:77724;height:36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" fillcolor="#cdedda [3207]" stroked="f" strokeweight="1pt"/>
              </v:group>
            </w:pict>
          </mc:Fallback>
        </mc:AlternateContent>
      </w:r>
    </w:p>
    <w:tbl>
      <w:tblPr>
        <w:tblW w:w="5009" w:type="pct"/>
        <w:tblCellMar>
          <w:left w:w="0" w:type="dxa"/>
          <w:right w:w="0" w:type="dxa"/>
        </w:tblCellMar>
        <w:tblLook w:val="04A0" w:firstRow="1" w:lastRow="0" w:firstColumn="1" w:lastColumn="0" w:noHBand="0" w:noVBand="1"/>
      </w:tblPr>
      <w:tblGrid>
        <w:gridCol w:w="2160"/>
        <w:gridCol w:w="8639"/>
        <w:gridCol w:w="20"/>
      </w:tblGrid>
      <w:tr w:rsidR="00E37723" w:rsidRPr="004B4147" w14:paraId="4857A2C8" w14:textId="77777777" w:rsidTr="00913F03">
        <w:trPr>
          <w:gridAfter w:val="1"/>
          <w:wAfter w:w="20" w:type="dxa"/>
          <w:trHeight w:val="1969"/>
        </w:trPr>
        <w:tc>
          <w:tcPr>
            <w:tcW w:w="2160" w:type="dxa"/>
          </w:tcPr>
          <w:p w14:paraId="3D2EE138" w14:textId="77777777" w:rsidR="00E37723" w:rsidRPr="00BF1190" w:rsidRDefault="00E37723" w:rsidP="00FE715C">
            <w:r w:rsidRPr="00BF1190">
              <w:rPr>
                <w:noProof/>
                <w:lang w:eastAsia="en-AU"/>
              </w:rPr>
              <mc:AlternateContent>
                <mc:Choice Requires="wpg">
                  <w:drawing>
                    <wp:inline distT="0" distB="0" distL="0" distR="0" wp14:anchorId="4B80475F" wp14:editId="133EEDCB">
                      <wp:extent cx="1200150" cy="772886"/>
                      <wp:effectExtent l="0" t="0" r="0" b="8255"/>
                      <wp:docPr id="130" name="Group 1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200150" cy="772886"/>
                                <a:chOff x="-47625" y="-19060"/>
                                <a:chExt cx="1200150" cy="764017"/>
                              </a:xfrm>
                            </wpg:grpSpPr>
                            <wps:wsp>
                              <wps:cNvPr id="5" name="TextBox 5">
                                <a:extLst>
                                  <a:ext uri="{FF2B5EF4-FFF2-40B4-BE49-F238E27FC236}">
                                    <a16:creationId xmlns:a16="http://schemas.microsoft.com/office/drawing/2014/main" id="{74653133-56CF-4FCA-A62A-18026AB24B64}"/>
                                  </a:ext>
                                </a:extLst>
                              </wps:cNvPr>
                              <wps:cNvSpPr txBox="1"/>
                              <wps:spPr>
                                <a:xfrm>
                                  <a:off x="-47625" y="-19060"/>
                                  <a:ext cx="590550" cy="726162"/>
                                </a:xfrm>
                                <a:prstGeom prst="rect">
                                  <a:avLst/>
                                </a:prstGeom>
                                <a:noFill/>
                              </wps:spPr>
                              <wps:txbx>
                                <w:txbxContent>
                                  <w:p w14:paraId="1F23416A" w14:textId="26227C54" w:rsidR="00E37723" w:rsidRPr="00BF1190" w:rsidRDefault="00710E28" w:rsidP="004F4796">
                                    <w:pPr>
                                      <w:pStyle w:val="Logo"/>
                                      <w:rPr>
                                        <w:sz w:val="24"/>
                                        <w:szCs w:val="24"/>
                                      </w:rPr>
                                    </w:pPr>
                                    <w:r>
                                      <w:t>B</w:t>
                                    </w:r>
                                  </w:p>
                                </w:txbxContent>
                              </wps:txbx>
                              <wps:bodyPr wrap="square" lIns="0" tIns="0" rIns="0" bIns="0" rtlCol="0">
                                <a:noAutofit/>
                              </wps:bodyPr>
                            </wps:wsp>
                            <wps:wsp>
                              <wps:cNvPr id="6" name="TextBox 6">
                                <a:extLst>
                                  <a:ext uri="{FF2B5EF4-FFF2-40B4-BE49-F238E27FC236}">
                                    <a16:creationId xmlns:a16="http://schemas.microsoft.com/office/drawing/2014/main" id="{0C7C2B32-1751-4453-8883-FB1ECD5C3D11}"/>
                                  </a:ext>
                                </a:extLst>
                              </wps:cNvPr>
                              <wps:cNvSpPr txBox="1"/>
                              <wps:spPr>
                                <a:xfrm>
                                  <a:off x="618769" y="-9415"/>
                                  <a:ext cx="533756" cy="733783"/>
                                </a:xfrm>
                                <a:prstGeom prst="rect">
                                  <a:avLst/>
                                </a:prstGeom>
                                <a:noFill/>
                              </wps:spPr>
                              <wps:txbx>
                                <w:txbxContent>
                                  <w:p w14:paraId="2B74BE30" w14:textId="6235E4DC" w:rsidR="00E37723" w:rsidRPr="00BF1190" w:rsidRDefault="00710E28" w:rsidP="004F4796">
                                    <w:pPr>
                                      <w:pStyle w:val="Logo"/>
                                      <w:rPr>
                                        <w:sz w:val="24"/>
                                        <w:szCs w:val="24"/>
                                      </w:rPr>
                                    </w:pPr>
                                    <w:r>
                                      <w:t>C</w:t>
                                    </w:r>
                                  </w:p>
                                </w:txbxContent>
                              </wps:txbx>
                              <wps:bodyPr wrap="square" lIns="0" tIns="0" rIns="0" bIns="0" rtlCol="0">
                                <a:noAutofit/>
                              </wps:bodyPr>
                            </wps:wsp>
                            <wps:wsp>
                              <wps:cNvPr id="7" name="Straight Connector 7">
                                <a:extLst>
                                  <a:ext uri="{FF2B5EF4-FFF2-40B4-BE49-F238E27FC236}">
                                    <a16:creationId xmlns:a16="http://schemas.microsoft.com/office/drawing/2014/main" id="{D85ADDF0-DBA3-4D60-9C79-3462B882FEEB}"/>
                                  </a:ext>
                                  <a:ext uri="{C183D7F6-B498-43B3-948B-1728B52AA6E4}">
                                    <adec:decorative xmlns:adec="http://schemas.microsoft.com/office/drawing/2017/decorative" val="1"/>
                                  </a:ext>
                                </a:extLst>
                              </wps:cNvPr>
                              <wps:cNvCnPr>
                                <a:cxnSpLocks/>
                              </wps:cNvCnPr>
                              <wps:spPr>
                                <a:xfrm rot="900000">
                                  <a:off x="561494" y="89181"/>
                                  <a:ext cx="1" cy="655776"/>
                                </a:xfrm>
                                <a:prstGeom prst="line">
                                  <a:avLst/>
                                </a:prstGeom>
                                <a:ln w="25400" cap="rnd">
                                  <a:solidFill>
                                    <a:schemeClr val="accent4">
                                      <a:lumMod val="9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4B80475F" id="Group 130" o:spid="_x0000_s1026" style="width:94.5pt;height:60.85pt;mso-position-horizontal-relative:char;mso-position-vertical-relative:line" coordorigin="-476,-190" coordsize="12001,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">
                      <v:shapetype id="_x0000_t202" coordsize="21600,21600" o:spt="202" path="m,l,21600r21600,l21600,xe">
                        <v:stroke joinstyle="miter"/>
                        <v:path gradientshapeok="t" o:connecttype="rect"/>
                      </v:shapetype>
                      <v:shape id="TextBox 5" o:spid="_x0000_s1027" type="#_x0000_t202" style="position:absolute;left:-476;top:-190;width:5905;height:7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1F23416A" w14:textId="26227C54" w:rsidR="00E37723" w:rsidRPr="00BF1190" w:rsidRDefault="00710E28" w:rsidP="004F4796">
                              <w:pPr>
                                <w:pStyle w:val="Logo"/>
                                <w:rPr>
                                  <w:sz w:val="24"/>
                                  <w:szCs w:val="24"/>
                                </w:rPr>
                              </w:pPr>
                              <w:r>
                                <w:t>B</w:t>
                              </w:r>
                            </w:p>
                          </w:txbxContent>
                        </v:textbox>
                      </v:shape>
                      <v:shape id="TextBox 6" o:spid="_x0000_s1028" type="#_x0000_t202" style="position:absolute;left:6187;top:-94;width:5338;height:7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2B74BE30" w14:textId="6235E4DC" w:rsidR="00E37723" w:rsidRPr="00BF1190" w:rsidRDefault="00710E28" w:rsidP="004F4796">
                              <w:pPr>
                                <w:pStyle w:val="Logo"/>
                                <w:rPr>
                                  <w:sz w:val="24"/>
                                  <w:szCs w:val="24"/>
                                </w:rPr>
                              </w:pPr>
                              <w:r>
                                <w:t>C</w:t>
                              </w:r>
                            </w:p>
                          </w:txbxContent>
                        </v:textbox>
                      </v:shape>
                      <v:line id="Straight Connector 7" o:spid="_x0000_s1029" style="position:absolute;rotation:15;visibility:visible;mso-wrap-style:square" from="5614,891" to="5614,7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" strokecolor="#abe1c1 [2887]" strokeweight="2pt">
                        <v:stroke joinstyle="miter" endcap="round"/>
                        <o:lock v:ext="edit" shapetype="f"/>
                      </v:line>
                      <w10:anchorlock/>
                    </v:group>
                  </w:pict>
                </mc:Fallback>
              </mc:AlternateContent>
            </w:r>
          </w:p>
        </w:tc>
        <w:tc>
          <w:tcPr>
            <w:tcW w:w="8640" w:type="dxa"/>
          </w:tcPr>
          <w:p w14:paraId="4A82F20B" w14:textId="114D3A43" w:rsidR="00E37723" w:rsidRDefault="00EC4133" w:rsidP="00B20DFA">
            <w:pPr>
              <w:pStyle w:val="Title"/>
            </w:pPr>
            <w:r>
              <w:rPr>
                <w:noProof/>
              </w:rPr>
              <w:drawing>
                <wp:anchor distT="0" distB="0" distL="114300" distR="114300" simplePos="0" relativeHeight="251686912" behindDoc="1" locked="0" layoutInCell="1" allowOverlap="1" wp14:anchorId="710D0698" wp14:editId="19F2EF35">
                  <wp:simplePos x="0" y="0"/>
                  <wp:positionH relativeFrom="column">
                    <wp:posOffset>4438650</wp:posOffset>
                  </wp:positionH>
                  <wp:positionV relativeFrom="paragraph">
                    <wp:posOffset>381133</wp:posOffset>
                  </wp:positionV>
                  <wp:extent cx="1363663" cy="57150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JDE_Logo-white.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3663" cy="571500"/>
                          </a:xfrm>
                          <a:prstGeom prst="rect">
                            <a:avLst/>
                          </a:prstGeom>
                        </pic:spPr>
                      </pic:pic>
                    </a:graphicData>
                  </a:graphic>
                  <wp14:sizeRelH relativeFrom="margin">
                    <wp14:pctWidth>0</wp14:pctWidth>
                  </wp14:sizeRelH>
                  <wp14:sizeRelV relativeFrom="margin">
                    <wp14:pctHeight>0</wp14:pctHeight>
                  </wp14:sizeRelV>
                </wp:anchor>
              </w:drawing>
            </w:r>
            <w:r w:rsidR="00710E28">
              <w:t>Ballard</w:t>
            </w:r>
          </w:p>
          <w:p w14:paraId="1C8C5B87" w14:textId="045D131F" w:rsidR="00E37723" w:rsidRDefault="00710E28" w:rsidP="00B20DFA">
            <w:pPr>
              <w:pStyle w:val="Subtitle"/>
            </w:pPr>
            <w:r>
              <w:t>City</w:t>
            </w:r>
          </w:p>
          <w:p w14:paraId="4FA0011D" w14:textId="47CC2D8D" w:rsidR="00E37723" w:rsidRPr="009C7FDE" w:rsidRDefault="00E37723" w:rsidP="0084786E">
            <w:pPr>
              <w:pStyle w:val="Jobtitle"/>
            </w:pPr>
          </w:p>
        </w:tc>
      </w:tr>
      <w:tr w:rsidR="00AB719B" w:rsidRPr="00997E86" w14:paraId="2A3B2CFE" w14:textId="77777777" w:rsidTr="00913F03">
        <w:trPr>
          <w:trHeight w:val="439"/>
        </w:trPr>
        <w:tc>
          <w:tcPr>
            <w:tcW w:w="10800" w:type="dxa"/>
            <w:gridSpan w:val="2"/>
            <w:shd w:val="clear" w:color="auto" w:fill="auto"/>
            <w:vAlign w:val="center"/>
          </w:tcPr>
          <w:p w14:paraId="650CA60D" w14:textId="020B0F5E" w:rsidR="00AB719B" w:rsidRPr="004447E8" w:rsidRDefault="00AB719B" w:rsidP="000C115E"/>
        </w:tc>
        <w:tc>
          <w:tcPr>
            <w:tcW w:w="20" w:type="dxa"/>
            <w:vAlign w:val="center"/>
          </w:tcPr>
          <w:p w14:paraId="314B20EF" w14:textId="77777777" w:rsidR="00AB719B" w:rsidRDefault="00AB719B" w:rsidP="000C115E"/>
        </w:tc>
      </w:tr>
      <w:tr w:rsidR="00AB719B" w:rsidRPr="00997E86" w14:paraId="63BC70A0" w14:textId="77777777" w:rsidTr="00913F03">
        <w:trPr>
          <w:trHeight w:val="439"/>
        </w:trPr>
        <w:tc>
          <w:tcPr>
            <w:tcW w:w="10800" w:type="dxa"/>
            <w:gridSpan w:val="2"/>
          </w:tcPr>
          <w:p w14:paraId="3B39E0A5" w14:textId="771EA4C5" w:rsidR="00AB719B" w:rsidRPr="009C3D9E" w:rsidRDefault="00AB719B" w:rsidP="00D35953">
            <w:pPr>
              <w:pStyle w:val="Contact"/>
            </w:pPr>
            <w:r w:rsidRPr="009C3D9E">
              <w:rPr>
                <w:noProof/>
              </w:rPr>
              <mc:AlternateContent>
                <mc:Choice Requires="wpg">
                  <w:drawing>
                    <wp:inline distT="0" distB="0" distL="0" distR="0" wp14:anchorId="703535E5" wp14:editId="6AEA969D">
                      <wp:extent cx="176400" cy="176400"/>
                      <wp:effectExtent l="0" t="0" r="0" b="0"/>
                      <wp:docPr id="131" name="Group 131" descr="Icon Phone"/>
                      <wp:cNvGraphicFramePr/>
                      <a:graphic xmlns:a="http://schemas.openxmlformats.org/drawingml/2006/main">
                        <a:graphicData uri="http://schemas.microsoft.com/office/word/2010/wordprocessingGroup">
                          <wpg:wgp>
                            <wpg:cNvGrpSpPr/>
                            <wpg:grpSpPr>
                              <a:xfrm>
                                <a:off x="0" y="0"/>
                                <a:ext cx="176400" cy="176400"/>
                                <a:chOff x="515891" y="2129521"/>
                                <a:chExt cx="213066" cy="213066"/>
                              </a:xfrm>
                            </wpg:grpSpPr>
                            <wps:wsp>
                              <wps:cNvPr id="132" name="Rectangle 132">
                                <a:extLst>
                                  <a:ext uri="{C183D7F6-B498-43B3-948B-1728B52AA6E4}">
                                    <adec:decorative xmlns:adec="http://schemas.microsoft.com/office/drawing/2017/decorative" val="1"/>
                                  </a:ext>
                                </a:extLst>
                              </wps:cNvPr>
                              <wps:cNvSpPr>
                                <a:spLocks noChangeAspect="1"/>
                              </wps:cNvSpPr>
                              <wps:spPr>
                                <a:xfrm>
                                  <a:off x="515891" y="2129521"/>
                                  <a:ext cx="213066" cy="21306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3" name="Graphic 28" descr="Icon Phone"/>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577008" y="2190638"/>
                                  <a:ext cx="90832" cy="90832"/>
                                </a:xfrm>
                                <a:prstGeom prst="rect">
                                  <a:avLst/>
                                </a:prstGeom>
                              </pic:spPr>
                            </pic:pic>
                          </wpg:wgp>
                        </a:graphicData>
                      </a:graphic>
                    </wp:inline>
                  </w:drawing>
                </mc:Choice>
                <mc:Fallback>
                  <w:pict>
                    <v:group w14:anchorId="1FDA80CC" id="Group 131" o:spid="_x0000_s1026" alt="Icon Phone" style="width:13.9pt;height:13.9pt;mso-position-horizontal-relative:char;mso-position-vertical-relative:line" coordorigin="5158,21295" coordsize="2130,21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">
                      <v:rect id="Rectangle 132" o:spid="_x0000_s1027" style="position:absolute;left:5158;top:21295;width:2131;height:2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" fillcolor="#1d3251 [3204]" stroked="f" strokeweight="1pt">
                        <o:lock v:ext="edit" aspectratio="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8" o:spid="_x0000_s1028" type="#_x0000_t75" alt="Icon Phone" style="position:absolute;left:5770;top:21906;width:908;height: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">
                        <v:imagedata r:id="rId14" o:title="Icon Phone"/>
                      </v:shape>
                      <w10:anchorlock/>
                    </v:group>
                  </w:pict>
                </mc:Fallback>
              </mc:AlternateContent>
            </w:r>
            <w:r w:rsidRPr="009C3D9E">
              <w:t xml:space="preserve"> </w:t>
            </w:r>
            <w:r w:rsidR="00710E28">
              <w:t>435.722.7934</w:t>
            </w:r>
          </w:p>
        </w:tc>
        <w:tc>
          <w:tcPr>
            <w:tcW w:w="20" w:type="dxa"/>
          </w:tcPr>
          <w:p w14:paraId="366BE1A6" w14:textId="746BC9A8" w:rsidR="00AB719B" w:rsidRPr="009C3D9E" w:rsidRDefault="00AB719B" w:rsidP="00D35953">
            <w:pPr>
              <w:pStyle w:val="Contact"/>
            </w:pPr>
          </w:p>
        </w:tc>
      </w:tr>
      <w:tr w:rsidR="00AB719B" w:rsidRPr="00997E86" w14:paraId="568035AE" w14:textId="77777777" w:rsidTr="00913F03">
        <w:trPr>
          <w:trHeight w:val="439"/>
        </w:trPr>
        <w:tc>
          <w:tcPr>
            <w:tcW w:w="10800" w:type="dxa"/>
            <w:gridSpan w:val="2"/>
          </w:tcPr>
          <w:p w14:paraId="4F39835D" w14:textId="5F749CD5" w:rsidR="00AB719B" w:rsidRPr="009C3D9E" w:rsidRDefault="00AB719B" w:rsidP="00D35953">
            <w:pPr>
              <w:pStyle w:val="Contact"/>
            </w:pPr>
            <w:r w:rsidRPr="009C3D9E">
              <w:rPr>
                <w:noProof/>
              </w:rPr>
              <mc:AlternateContent>
                <mc:Choice Requires="wpg">
                  <w:drawing>
                    <wp:inline distT="0" distB="0" distL="0" distR="0" wp14:anchorId="6F1FF417" wp14:editId="37E4064D">
                      <wp:extent cx="176400" cy="176400"/>
                      <wp:effectExtent l="0" t="0" r="0" b="0"/>
                      <wp:docPr id="137" name="Group 137" descr="Icon Email"/>
                      <wp:cNvGraphicFramePr/>
                      <a:graphic xmlns:a="http://schemas.openxmlformats.org/drawingml/2006/main">
                        <a:graphicData uri="http://schemas.microsoft.com/office/word/2010/wordprocessingGroup">
                          <wpg:wgp>
                            <wpg:cNvGrpSpPr/>
                            <wpg:grpSpPr>
                              <a:xfrm>
                                <a:off x="0" y="0"/>
                                <a:ext cx="176400" cy="176400"/>
                                <a:chOff x="515891" y="2402983"/>
                                <a:chExt cx="213066" cy="213066"/>
                              </a:xfrm>
                            </wpg:grpSpPr>
                            <wps:wsp>
                              <wps:cNvPr id="138" name="Rectangle 138">
                                <a:extLst>
                                  <a:ext uri="{C183D7F6-B498-43B3-948B-1728B52AA6E4}">
                                    <adec:decorative xmlns:adec="http://schemas.microsoft.com/office/drawing/2017/decorative" val="1"/>
                                  </a:ext>
                                </a:extLst>
                              </wps:cNvPr>
                              <wps:cNvSpPr>
                                <a:spLocks noChangeAspect="1"/>
                              </wps:cNvSpPr>
                              <wps:spPr>
                                <a:xfrm>
                                  <a:off x="515891" y="2402983"/>
                                  <a:ext cx="213066" cy="21306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9" name="Graphic 30" descr="Icon Email"/>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571761" y="2472564"/>
                                  <a:ext cx="97024" cy="74847"/>
                                </a:xfrm>
                                <a:prstGeom prst="rect">
                                  <a:avLst/>
                                </a:prstGeom>
                              </pic:spPr>
                            </pic:pic>
                          </wpg:wgp>
                        </a:graphicData>
                      </a:graphic>
                    </wp:inline>
                  </w:drawing>
                </mc:Choice>
                <mc:Fallback>
                  <w:pict>
                    <v:group w14:anchorId="671D65EE" id="Group 137" o:spid="_x0000_s1026" alt="Icon Email" style="width:13.9pt;height:13.9pt;mso-position-horizontal-relative:char;mso-position-vertical-relative:line" coordorigin="5158,24029" coordsize="2130,21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">
                      <v:rect id="Rectangle 138" o:spid="_x0000_s1027" style="position:absolute;left:5158;top:24029;width:2131;height:2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" fillcolor="#1d3251 [3204]" stroked="f" strokeweight="1pt">
                        <o:lock v:ext="edit" aspectratio="t"/>
                      </v:rect>
                      <v:shape id="Graphic 30" o:spid="_x0000_s1028" type="#_x0000_t75" alt="Icon Email" style="position:absolute;left:5717;top:24725;width:970;height:7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">
                        <v:imagedata r:id="rId17" o:title="Icon Email"/>
                      </v:shape>
                      <w10:anchorlock/>
                    </v:group>
                  </w:pict>
                </mc:Fallback>
              </mc:AlternateContent>
            </w:r>
            <w:r w:rsidRPr="009C3D9E">
              <w:t xml:space="preserve"> </w:t>
            </w:r>
            <w:r w:rsidR="00710E28">
              <w:t>babercrommbie@ballardcity.org</w:t>
            </w:r>
          </w:p>
        </w:tc>
        <w:tc>
          <w:tcPr>
            <w:tcW w:w="20" w:type="dxa"/>
          </w:tcPr>
          <w:p w14:paraId="6C716D6F" w14:textId="6624262B" w:rsidR="00AB719B" w:rsidRPr="009C3D9E" w:rsidRDefault="00AB719B" w:rsidP="00D35953">
            <w:pPr>
              <w:pStyle w:val="Contact"/>
            </w:pPr>
          </w:p>
        </w:tc>
      </w:tr>
      <w:tr w:rsidR="00AB719B" w:rsidRPr="00CD2FD2" w14:paraId="067AD751" w14:textId="77777777" w:rsidTr="00913F03">
        <w:trPr>
          <w:trHeight w:val="439"/>
        </w:trPr>
        <w:tc>
          <w:tcPr>
            <w:tcW w:w="10800" w:type="dxa"/>
            <w:gridSpan w:val="2"/>
          </w:tcPr>
          <w:p w14:paraId="450877F8" w14:textId="77777777" w:rsidR="00710E28" w:rsidRDefault="00AB719B" w:rsidP="00D35953">
            <w:pPr>
              <w:pStyle w:val="Contact"/>
            </w:pPr>
            <w:r w:rsidRPr="009C3D9E">
              <w:rPr>
                <w:noProof/>
              </w:rPr>
              <mc:AlternateContent>
                <mc:Choice Requires="wpg">
                  <w:drawing>
                    <wp:inline distT="0" distB="0" distL="0" distR="0" wp14:anchorId="41D279D6" wp14:editId="4298D39E">
                      <wp:extent cx="176400" cy="176400"/>
                      <wp:effectExtent l="0" t="0" r="0" b="0"/>
                      <wp:docPr id="140" name="Group 140" descr="Icon Location"/>
                      <wp:cNvGraphicFramePr/>
                      <a:graphic xmlns:a="http://schemas.openxmlformats.org/drawingml/2006/main">
                        <a:graphicData uri="http://schemas.microsoft.com/office/word/2010/wordprocessingGroup">
                          <wpg:wgp>
                            <wpg:cNvGrpSpPr/>
                            <wpg:grpSpPr>
                              <a:xfrm>
                                <a:off x="0" y="0"/>
                                <a:ext cx="176400" cy="176400"/>
                                <a:chOff x="515891" y="2676445"/>
                                <a:chExt cx="213066" cy="213066"/>
                              </a:xfrm>
                            </wpg:grpSpPr>
                            <wps:wsp>
                              <wps:cNvPr id="141" name="Rectangle 141">
                                <a:extLst>
                                  <a:ext uri="{C183D7F6-B498-43B3-948B-1728B52AA6E4}">
                                    <adec:decorative xmlns:adec="http://schemas.microsoft.com/office/drawing/2017/decorative" val="1"/>
                                  </a:ext>
                                </a:extLst>
                              </wps:cNvPr>
                              <wps:cNvSpPr>
                                <a:spLocks noChangeAspect="1"/>
                              </wps:cNvSpPr>
                              <wps:spPr>
                                <a:xfrm>
                                  <a:off x="515891" y="2676445"/>
                                  <a:ext cx="213066" cy="21306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2" name="Graphic 29" descr="Icon Location"/>
                                <pic:cNvPicPr>
                                  <a:picLocks noChangeAspect="1"/>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583197" y="2724555"/>
                                  <a:ext cx="78455" cy="116847"/>
                                </a:xfrm>
                                <a:prstGeom prst="rect">
                                  <a:avLst/>
                                </a:prstGeom>
                              </pic:spPr>
                            </pic:pic>
                          </wpg:wgp>
                        </a:graphicData>
                      </a:graphic>
                    </wp:inline>
                  </w:drawing>
                </mc:Choice>
                <mc:Fallback>
                  <w:pict>
                    <v:group w14:anchorId="71D9CBC9" id="Group 140" o:spid="_x0000_s1026" alt="Icon Location" style="width:13.9pt;height:13.9pt;mso-position-horizontal-relative:char;mso-position-vertical-relative:line" coordorigin="5158,26764" coordsize="2130,21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">
                      <v:rect id="Rectangle 141" o:spid="_x0000_s1027" style="position:absolute;left:5158;top:26764;width:2131;height:2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" fillcolor="#1d3251 [3204]" stroked="f" strokeweight="1pt">
                        <o:lock v:ext="edit" aspectratio="t"/>
                      </v:rect>
                      <v:shape id="Graphic 29" o:spid="_x0000_s1028" type="#_x0000_t75" alt="Icon Location" style="position:absolute;left:5831;top:27245;width:785;height:1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">
                        <v:imagedata r:id="rId20" o:title="Icon Location"/>
                      </v:shape>
                      <w10:anchorlock/>
                    </v:group>
                  </w:pict>
                </mc:Fallback>
              </mc:AlternateContent>
            </w:r>
            <w:r w:rsidRPr="009C3D9E">
              <w:t xml:space="preserve"> </w:t>
            </w:r>
            <w:r w:rsidR="00710E28">
              <w:t xml:space="preserve">1723 S. 1500 E. </w:t>
            </w:r>
          </w:p>
          <w:p w14:paraId="0F9845E1" w14:textId="6C5E1726" w:rsidR="00AB719B" w:rsidRPr="009C3D9E" w:rsidRDefault="00710E28" w:rsidP="00D35953">
            <w:pPr>
              <w:pStyle w:val="Contact"/>
            </w:pPr>
            <w:r>
              <w:t xml:space="preserve">      Ballard, UT 84066</w:t>
            </w:r>
          </w:p>
        </w:tc>
        <w:tc>
          <w:tcPr>
            <w:tcW w:w="20" w:type="dxa"/>
          </w:tcPr>
          <w:p w14:paraId="5FBD9144" w14:textId="13D92E71" w:rsidR="00AB719B" w:rsidRPr="009C3D9E" w:rsidRDefault="00AB719B" w:rsidP="00D35953">
            <w:pPr>
              <w:pStyle w:val="Contact"/>
            </w:pPr>
          </w:p>
        </w:tc>
      </w:tr>
      <w:tr w:rsidR="00AB719B" w:rsidRPr="00997E86" w14:paraId="17ED3F4A" w14:textId="77777777" w:rsidTr="00913F03">
        <w:trPr>
          <w:trHeight w:val="439"/>
        </w:trPr>
        <w:tc>
          <w:tcPr>
            <w:tcW w:w="10800" w:type="dxa"/>
            <w:gridSpan w:val="2"/>
          </w:tcPr>
          <w:p w14:paraId="31A2EA56" w14:textId="531225BC" w:rsidR="00AB719B" w:rsidRPr="009C3D9E" w:rsidRDefault="00AB719B" w:rsidP="00D35953">
            <w:pPr>
              <w:pStyle w:val="Contact"/>
            </w:pPr>
          </w:p>
        </w:tc>
        <w:tc>
          <w:tcPr>
            <w:tcW w:w="20" w:type="dxa"/>
          </w:tcPr>
          <w:p w14:paraId="5204A9A7" w14:textId="144F1B1E" w:rsidR="00AB719B" w:rsidRPr="009C3D9E" w:rsidRDefault="00AB719B" w:rsidP="00D35953">
            <w:pPr>
              <w:pStyle w:val="Contact"/>
            </w:pPr>
          </w:p>
        </w:tc>
      </w:tr>
      <w:tr w:rsidR="00AB719B" w:rsidRPr="00997E86" w14:paraId="7C85264E" w14:textId="77777777" w:rsidTr="00913F03">
        <w:trPr>
          <w:trHeight w:val="80"/>
        </w:trPr>
        <w:tc>
          <w:tcPr>
            <w:tcW w:w="10800" w:type="dxa"/>
            <w:gridSpan w:val="2"/>
          </w:tcPr>
          <w:p w14:paraId="03A1C8A3" w14:textId="1F63223C" w:rsidR="00AB719B" w:rsidRPr="009C3D9E" w:rsidRDefault="00AB719B" w:rsidP="00D35953">
            <w:pPr>
              <w:pStyle w:val="Contact"/>
            </w:pPr>
          </w:p>
        </w:tc>
        <w:tc>
          <w:tcPr>
            <w:tcW w:w="20" w:type="dxa"/>
          </w:tcPr>
          <w:p w14:paraId="709AC504" w14:textId="3BCCA9A8" w:rsidR="00AB719B" w:rsidRPr="009C3D9E" w:rsidRDefault="00AB719B" w:rsidP="00D35953">
            <w:pPr>
              <w:pStyle w:val="Contact"/>
            </w:pPr>
          </w:p>
        </w:tc>
      </w:tr>
      <w:tr w:rsidR="00AB719B" w:rsidRPr="00997E86" w14:paraId="05916EE3" w14:textId="77777777" w:rsidTr="00913F03">
        <w:trPr>
          <w:trHeight w:val="439"/>
        </w:trPr>
        <w:tc>
          <w:tcPr>
            <w:tcW w:w="10800" w:type="dxa"/>
            <w:gridSpan w:val="2"/>
          </w:tcPr>
          <w:p w14:paraId="1B1B8848" w14:textId="6CBC2420" w:rsidR="00AB719B" w:rsidRPr="00710E28" w:rsidRDefault="00710E28" w:rsidP="00710E28">
            <w:pPr>
              <w:pStyle w:val="Jobtitle"/>
              <w:rPr>
                <w:color w:val="1D3251" w:themeColor="accent1"/>
                <w:sz w:val="32"/>
                <w:szCs w:val="32"/>
              </w:rPr>
            </w:pPr>
            <w:r w:rsidRPr="00710E28">
              <w:rPr>
                <w:color w:val="1D3251" w:themeColor="accent1"/>
                <w:sz w:val="32"/>
                <w:szCs w:val="32"/>
              </w:rPr>
              <w:t xml:space="preserve">DEAR BALLARD CITY RESIDENT, </w:t>
            </w:r>
          </w:p>
        </w:tc>
        <w:tc>
          <w:tcPr>
            <w:tcW w:w="20" w:type="dxa"/>
          </w:tcPr>
          <w:p w14:paraId="0A47F512" w14:textId="77777777" w:rsidR="00AB719B" w:rsidRPr="009C3D9E" w:rsidRDefault="00AB719B" w:rsidP="00D35953">
            <w:pPr>
              <w:pStyle w:val="Contact"/>
            </w:pPr>
          </w:p>
        </w:tc>
      </w:tr>
      <w:tr w:rsidR="006B58D2" w:rsidRPr="00997E86" w14:paraId="38E9D189" w14:textId="77777777" w:rsidTr="00913F03">
        <w:trPr>
          <w:gridAfter w:val="1"/>
          <w:wAfter w:w="20" w:type="dxa"/>
          <w:trHeight w:val="80"/>
        </w:trPr>
        <w:tc>
          <w:tcPr>
            <w:tcW w:w="10800" w:type="dxa"/>
            <w:gridSpan w:val="2"/>
            <w:vAlign w:val="center"/>
          </w:tcPr>
          <w:p w14:paraId="62F1E52C" w14:textId="77777777" w:rsidR="006B58D2" w:rsidRDefault="006B58D2" w:rsidP="00AB719B"/>
          <w:p w14:paraId="3757A88C" w14:textId="6E3ADB09" w:rsidR="00913F03" w:rsidRPr="00997E86" w:rsidRDefault="00913F03" w:rsidP="00AB719B"/>
        </w:tc>
      </w:tr>
      <w:tr w:rsidR="004F4796" w:rsidRPr="00997E86" w14:paraId="4200CBA9" w14:textId="77777777" w:rsidTr="00913F03">
        <w:trPr>
          <w:gridAfter w:val="1"/>
          <w:wAfter w:w="20" w:type="dxa"/>
        </w:trPr>
        <w:tc>
          <w:tcPr>
            <w:tcW w:w="10800" w:type="dxa"/>
            <w:gridSpan w:val="2"/>
          </w:tcPr>
          <w:p w14:paraId="0AF08250" w14:textId="77777777" w:rsidR="00710E28" w:rsidRPr="0045612D" w:rsidRDefault="00710E28" w:rsidP="00710E28">
            <w:r>
              <w:t>Ballard</w:t>
            </w:r>
            <w:r w:rsidRPr="0045612D">
              <w:t xml:space="preserve"> City </w:t>
            </w:r>
            <w:r>
              <w:t>is embarking</w:t>
            </w:r>
            <w:r w:rsidRPr="0045612D">
              <w:t xml:space="preserve"> </w:t>
            </w:r>
            <w:r>
              <w:t>on funding to manage storm water problems</w:t>
            </w:r>
            <w:r w:rsidRPr="0045612D">
              <w:t xml:space="preserve">. The City </w:t>
            </w:r>
            <w:r>
              <w:t>will use</w:t>
            </w:r>
            <w:r w:rsidRPr="0045612D">
              <w:t xml:space="preserve"> these funds to complete numerous public projects related to flood control, storm drain system upgrades, water quality and stream rehabilitation. As a resident, you may be aware of drainage problems in your area or other areas of the City. Your assistance to identify drainage problems will aid the City in prioritizing future drainage projects. </w:t>
            </w:r>
          </w:p>
          <w:p w14:paraId="47C3F374" w14:textId="77777777" w:rsidR="00710E28" w:rsidRDefault="00710E28" w:rsidP="00710E28">
            <w:r w:rsidRPr="0045612D">
              <w:t xml:space="preserve">The </w:t>
            </w:r>
            <w:r>
              <w:t>Ballard City</w:t>
            </w:r>
            <w:r w:rsidRPr="0045612D">
              <w:t xml:space="preserve"> Engineering </w:t>
            </w:r>
            <w:r>
              <w:t xml:space="preserve">Storm Water </w:t>
            </w:r>
            <w:r w:rsidRPr="0045612D">
              <w:t>Study is currently being completed. This project involves the analysis of various storm drainage networks across the City to identify deficiencies, drainage</w:t>
            </w:r>
            <w:r>
              <w:t>,</w:t>
            </w:r>
            <w:r w:rsidRPr="0045612D">
              <w:t xml:space="preserve"> and flooding problems. Information collected from this survey will help the City identify and prioritize future stormwater drainage improvements.</w:t>
            </w:r>
          </w:p>
          <w:p w14:paraId="435F926A" w14:textId="77777777" w:rsidR="00710E28" w:rsidRPr="0045612D" w:rsidRDefault="00710E28" w:rsidP="00710E28">
            <w:r w:rsidRPr="0045612D">
              <w:t xml:space="preserve">Have you observed flooding on your property or elsewhere in the City of </w:t>
            </w:r>
            <w:r>
              <w:t>Ballard</w:t>
            </w:r>
            <w:r w:rsidRPr="0045612D">
              <w:t>? Has flooding caused damage to your home or other property? If so, here is an opportunity to let the City know about your drainage issues.</w:t>
            </w:r>
          </w:p>
          <w:p w14:paraId="4480CE37" w14:textId="77777777" w:rsidR="00710E28" w:rsidRPr="0045612D" w:rsidRDefault="00710E28" w:rsidP="00710E28">
            <w:r w:rsidRPr="0045612D">
              <w:t xml:space="preserve">Please take time to complete this brief survey. Any information you can provide will be useful. </w:t>
            </w:r>
          </w:p>
          <w:p w14:paraId="1C73E86D" w14:textId="0D159636" w:rsidR="00710E28" w:rsidRDefault="00710E28" w:rsidP="00710E28"/>
          <w:p w14:paraId="26B6DBE9" w14:textId="77777777" w:rsidR="00913F03" w:rsidRPr="0045612D" w:rsidRDefault="00913F03" w:rsidP="00710E28"/>
          <w:p w14:paraId="305E3DF3" w14:textId="5689597C" w:rsidR="00EF23BC" w:rsidRDefault="00710E28" w:rsidP="00EF23BC">
            <w:pPr>
              <w:pStyle w:val="Heading2"/>
            </w:pPr>
            <w:r>
              <w:t xml:space="preserve">Thank you, </w:t>
            </w:r>
          </w:p>
          <w:p w14:paraId="2A7B68D9" w14:textId="7BA0FEF4" w:rsidR="00EF23BC" w:rsidRDefault="00710E28" w:rsidP="00EF23BC">
            <w:pPr>
              <w:pStyle w:val="Heading2"/>
            </w:pPr>
            <w:r>
              <w:t xml:space="preserve">Ballard City </w:t>
            </w:r>
          </w:p>
          <w:p w14:paraId="5B7210F1" w14:textId="3B8B908E" w:rsidR="004F4796" w:rsidRPr="006C2DFF" w:rsidRDefault="00710E28" w:rsidP="00EF23BC">
            <w:pPr>
              <w:pStyle w:val="Heading2"/>
            </w:pPr>
            <w:r>
              <w:t>Mayor Abercrombie</w:t>
            </w:r>
          </w:p>
        </w:tc>
      </w:tr>
    </w:tbl>
    <w:p w14:paraId="3391F1A1" w14:textId="6456456A" w:rsidR="005A20B8" w:rsidRDefault="005A20B8"/>
    <w:p w14:paraId="5CB1E805" w14:textId="301EF2F7" w:rsidR="00913F03" w:rsidRDefault="00913F03"/>
    <w:p w14:paraId="2E5BBDD5" w14:textId="108E4E87" w:rsidR="00913F03" w:rsidRDefault="00913F03"/>
    <w:p w14:paraId="3E6742B9" w14:textId="1A777718" w:rsidR="00913F03" w:rsidRDefault="00913F03"/>
    <w:p w14:paraId="74209CEC" w14:textId="2230F555" w:rsidR="00913F03" w:rsidRDefault="00913F03"/>
    <w:tbl>
      <w:tblPr>
        <w:tblW w:w="5009" w:type="pct"/>
        <w:tblCellMar>
          <w:left w:w="0" w:type="dxa"/>
          <w:right w:w="0" w:type="dxa"/>
        </w:tblCellMar>
        <w:tblLook w:val="04A0" w:firstRow="1" w:lastRow="0" w:firstColumn="1" w:lastColumn="0" w:noHBand="0" w:noVBand="1"/>
      </w:tblPr>
      <w:tblGrid>
        <w:gridCol w:w="2160"/>
        <w:gridCol w:w="8639"/>
        <w:gridCol w:w="20"/>
      </w:tblGrid>
      <w:tr w:rsidR="00913F03" w:rsidRPr="004B4147" w14:paraId="358089BA" w14:textId="77777777" w:rsidTr="00913F03">
        <w:trPr>
          <w:gridAfter w:val="1"/>
          <w:wAfter w:w="20" w:type="dxa"/>
          <w:trHeight w:val="1969"/>
        </w:trPr>
        <w:tc>
          <w:tcPr>
            <w:tcW w:w="2160" w:type="dxa"/>
          </w:tcPr>
          <w:p w14:paraId="2713AC03" w14:textId="0AF2A19E" w:rsidR="00913F03" w:rsidRPr="00BF1190" w:rsidRDefault="00913F03" w:rsidP="000A07FB">
            <w:r w:rsidRPr="00BF1190">
              <w:rPr>
                <w:noProof/>
                <w:lang w:eastAsia="en-AU"/>
              </w:rPr>
              <w:lastRenderedPageBreak/>
              <mc:AlternateContent>
                <mc:Choice Requires="wpg">
                  <w:drawing>
                    <wp:inline distT="0" distB="0" distL="0" distR="0" wp14:anchorId="7B7C698C" wp14:editId="354D9432">
                      <wp:extent cx="1200150" cy="772886"/>
                      <wp:effectExtent l="0" t="0" r="0" b="8255"/>
                      <wp:docPr id="8" name="Group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200150" cy="772886"/>
                                <a:chOff x="-47625" y="-19060"/>
                                <a:chExt cx="1200150" cy="764017"/>
                              </a:xfrm>
                            </wpg:grpSpPr>
                            <wps:wsp>
                              <wps:cNvPr id="9" name="TextBox 5"/>
                              <wps:cNvSpPr txBox="1"/>
                              <wps:spPr>
                                <a:xfrm>
                                  <a:off x="-47625" y="-19060"/>
                                  <a:ext cx="590550" cy="726162"/>
                                </a:xfrm>
                                <a:prstGeom prst="rect">
                                  <a:avLst/>
                                </a:prstGeom>
                                <a:noFill/>
                              </wps:spPr>
                              <wps:txbx>
                                <w:txbxContent>
                                  <w:p w14:paraId="23D067BC" w14:textId="77777777" w:rsidR="00913F03" w:rsidRPr="00BF1190" w:rsidRDefault="00913F03" w:rsidP="00913F03">
                                    <w:pPr>
                                      <w:pStyle w:val="Logo"/>
                                      <w:rPr>
                                        <w:sz w:val="24"/>
                                        <w:szCs w:val="24"/>
                                      </w:rPr>
                                    </w:pPr>
                                    <w:r>
                                      <w:t>B</w:t>
                                    </w:r>
                                  </w:p>
                                </w:txbxContent>
                              </wps:txbx>
                              <wps:bodyPr wrap="square" lIns="0" tIns="0" rIns="0" bIns="0" rtlCol="0">
                                <a:noAutofit/>
                              </wps:bodyPr>
                            </wps:wsp>
                            <wps:wsp>
                              <wps:cNvPr id="10" name="TextBox 6"/>
                              <wps:cNvSpPr txBox="1"/>
                              <wps:spPr>
                                <a:xfrm>
                                  <a:off x="618769" y="-9415"/>
                                  <a:ext cx="533756" cy="733783"/>
                                </a:xfrm>
                                <a:prstGeom prst="rect">
                                  <a:avLst/>
                                </a:prstGeom>
                                <a:noFill/>
                              </wps:spPr>
                              <wps:txbx>
                                <w:txbxContent>
                                  <w:p w14:paraId="5E5ED8E0" w14:textId="77777777" w:rsidR="00913F03" w:rsidRPr="00BF1190" w:rsidRDefault="00913F03" w:rsidP="00913F03">
                                    <w:pPr>
                                      <w:pStyle w:val="Logo"/>
                                      <w:rPr>
                                        <w:sz w:val="24"/>
                                        <w:szCs w:val="24"/>
                                      </w:rPr>
                                    </w:pPr>
                                    <w:r>
                                      <w:t>C</w:t>
                                    </w:r>
                                  </w:p>
                                </w:txbxContent>
                              </wps:txbx>
                              <wps:bodyPr wrap="square" lIns="0" tIns="0" rIns="0" bIns="0" rtlCol="0">
                                <a:noAutofit/>
                              </wps:bodyPr>
                            </wps:wsp>
                            <wps:wsp>
                              <wps:cNvPr id="11" name="Straight Connector 11">
                                <a:extLst>
                                  <a:ext uri="{C183D7F6-B498-43B3-948B-1728B52AA6E4}">
                                    <adec:decorative xmlns:adec="http://schemas.microsoft.com/office/drawing/2017/decorative" val="1"/>
                                  </a:ext>
                                </a:extLst>
                              </wps:cNvPr>
                              <wps:cNvCnPr>
                                <a:cxnSpLocks/>
                              </wps:cNvCnPr>
                              <wps:spPr>
                                <a:xfrm rot="900000">
                                  <a:off x="561494" y="89181"/>
                                  <a:ext cx="1" cy="655776"/>
                                </a:xfrm>
                                <a:prstGeom prst="line">
                                  <a:avLst/>
                                </a:prstGeom>
                                <a:ln w="25400" cap="rnd">
                                  <a:solidFill>
                                    <a:schemeClr val="accent4">
                                      <a:lumMod val="9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7B7C698C" id="Group 8" o:spid="_x0000_s1030" style="width:94.5pt;height:60.85pt;mso-position-horizontal-relative:char;mso-position-vertical-relative:line" coordorigin="-476,-190" coordsize="12001,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">
                      <v:shape id="TextBox 5" o:spid="_x0000_s1031" type="#_x0000_t202" style="position:absolute;left:-476;top:-190;width:5905;height:7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23D067BC" w14:textId="77777777" w:rsidR="00913F03" w:rsidRPr="00BF1190" w:rsidRDefault="00913F03" w:rsidP="00913F03">
                              <w:pPr>
                                <w:pStyle w:val="Logo"/>
                                <w:rPr>
                                  <w:sz w:val="24"/>
                                  <w:szCs w:val="24"/>
                                </w:rPr>
                              </w:pPr>
                              <w:r>
                                <w:t>B</w:t>
                              </w:r>
                            </w:p>
                          </w:txbxContent>
                        </v:textbox>
                      </v:shape>
                      <v:shape id="TextBox 6" o:spid="_x0000_s1032" type="#_x0000_t202" style="position:absolute;left:6187;top:-94;width:5338;height:7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5E5ED8E0" w14:textId="77777777" w:rsidR="00913F03" w:rsidRPr="00BF1190" w:rsidRDefault="00913F03" w:rsidP="00913F03">
                              <w:pPr>
                                <w:pStyle w:val="Logo"/>
                                <w:rPr>
                                  <w:sz w:val="24"/>
                                  <w:szCs w:val="24"/>
                                </w:rPr>
                              </w:pPr>
                              <w:r>
                                <w:t>C</w:t>
                              </w:r>
                            </w:p>
                          </w:txbxContent>
                        </v:textbox>
                      </v:shape>
                      <v:line id="Straight Connector 11" o:spid="_x0000_s1033" style="position:absolute;rotation:15;visibility:visible;mso-wrap-style:square" from="5614,891" to="5614,7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" strokecolor="#abe1c1 [2887]" strokeweight="2pt">
                        <v:stroke joinstyle="miter" endcap="round"/>
                        <o:lock v:ext="edit" shapetype="f"/>
                      </v:line>
                      <w10:anchorlock/>
                    </v:group>
                  </w:pict>
                </mc:Fallback>
              </mc:AlternateContent>
            </w:r>
          </w:p>
        </w:tc>
        <w:tc>
          <w:tcPr>
            <w:tcW w:w="8639" w:type="dxa"/>
          </w:tcPr>
          <w:p w14:paraId="38BAC389" w14:textId="4BDB90DE" w:rsidR="00913F03" w:rsidRDefault="00EC4133" w:rsidP="000A07FB">
            <w:pPr>
              <w:pStyle w:val="Title"/>
            </w:pPr>
            <w:r>
              <w:rPr>
                <w:noProof/>
                <w:lang w:eastAsia="en-AU"/>
              </w:rPr>
              <w:drawing>
                <wp:anchor distT="0" distB="0" distL="114300" distR="114300" simplePos="0" relativeHeight="251679744" behindDoc="1" locked="0" layoutInCell="1" allowOverlap="1" wp14:anchorId="1C5D95BA" wp14:editId="6D6A132C">
                  <wp:simplePos x="0" y="0"/>
                  <wp:positionH relativeFrom="column">
                    <wp:posOffset>4438650</wp:posOffset>
                  </wp:positionH>
                  <wp:positionV relativeFrom="paragraph">
                    <wp:posOffset>-270510</wp:posOffset>
                  </wp:positionV>
                  <wp:extent cx="1411198" cy="661035"/>
                  <wp:effectExtent l="0" t="0" r="0" b="5715"/>
                  <wp:wrapNone/>
                  <wp:docPr id="46" name="Picture 4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Ballard Logo.gif"/>
                          <pic:cNvPicPr/>
                        </pic:nvPicPr>
                        <pic:blipFill>
                          <a:blip r:embed="rId10">
                            <a:extLst>
                              <a:ext uri="{28A0092B-C50C-407E-A947-70E740481C1C}">
                                <a14:useLocalDpi xmlns:a14="http://schemas.microsoft.com/office/drawing/2010/main" val="0"/>
                              </a:ext>
                            </a:extLst>
                          </a:blip>
                          <a:stretch>
                            <a:fillRect/>
                          </a:stretch>
                        </pic:blipFill>
                        <pic:spPr>
                          <a:xfrm>
                            <a:off x="0" y="0"/>
                            <a:ext cx="1411198" cy="661035"/>
                          </a:xfrm>
                          <a:prstGeom prst="rect">
                            <a:avLst/>
                          </a:prstGeom>
                        </pic:spPr>
                      </pic:pic>
                    </a:graphicData>
                  </a:graphic>
                  <wp14:sizeRelH relativeFrom="page">
                    <wp14:pctWidth>0</wp14:pctWidth>
                  </wp14:sizeRelH>
                  <wp14:sizeRelV relativeFrom="page">
                    <wp14:pctHeight>0</wp14:pctHeight>
                  </wp14:sizeRelV>
                </wp:anchor>
              </w:drawing>
            </w:r>
            <w:r w:rsidR="00913F03">
              <w:rPr>
                <w:noProof/>
              </w:rPr>
              <mc:AlternateContent>
                <mc:Choice Requires="wps">
                  <w:drawing>
                    <wp:anchor distT="0" distB="0" distL="114300" distR="114300" simplePos="0" relativeHeight="251660287" behindDoc="1" locked="0" layoutInCell="1" allowOverlap="1" wp14:anchorId="558CA192" wp14:editId="67EE71A7">
                      <wp:simplePos x="0" y="0"/>
                      <wp:positionH relativeFrom="column">
                        <wp:posOffset>-1819275</wp:posOffset>
                      </wp:positionH>
                      <wp:positionV relativeFrom="paragraph">
                        <wp:posOffset>-383540</wp:posOffset>
                      </wp:positionV>
                      <wp:extent cx="7768082" cy="1801287"/>
                      <wp:effectExtent l="0" t="0" r="0" b="0"/>
                      <wp:wrapNone/>
                      <wp:docPr id="21" name="Rectangle 4"/>
                      <wp:cNvGraphicFramePr xmlns:a="http://schemas.openxmlformats.org/drawingml/2006/main"/>
                      <a:graphic xmlns:a="http://schemas.openxmlformats.org/drawingml/2006/main">
                        <a:graphicData uri="http://schemas.microsoft.com/office/word/2010/wordprocessingShape">
                          <wps:wsp>
                            <wps:cNvSpPr/>
                            <wps:spPr>
                              <a:xfrm>
                                <a:off x="0" y="0"/>
                                <a:ext cx="7768082" cy="180128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2ACF558" id="Rectangle 4" o:spid="_x0000_s1026" style="position:absolute;margin-left:-143.25pt;margin-top:-30.2pt;width:611.65pt;height:141.85pt;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" fillcolor="#1d3251 [3204]" stroked="f" strokeweight="1pt"/>
                  </w:pict>
                </mc:Fallback>
              </mc:AlternateContent>
            </w:r>
            <w:r w:rsidR="00913F03">
              <w:t>Ballard</w:t>
            </w:r>
          </w:p>
          <w:p w14:paraId="6FEC2D71" w14:textId="5C75B573" w:rsidR="00913F03" w:rsidRDefault="00913F03" w:rsidP="000A07FB">
            <w:pPr>
              <w:pStyle w:val="Subtitle"/>
            </w:pPr>
            <w:r>
              <w:t>City</w:t>
            </w:r>
          </w:p>
          <w:p w14:paraId="52983D9D" w14:textId="0DF1D7D5" w:rsidR="00913F03" w:rsidRPr="009C7FDE" w:rsidRDefault="00913F03" w:rsidP="000A07FB">
            <w:pPr>
              <w:pStyle w:val="Jobtitle"/>
            </w:pPr>
          </w:p>
        </w:tc>
      </w:tr>
      <w:tr w:rsidR="00913F03" w:rsidRPr="00997E86" w14:paraId="6A6E4C91" w14:textId="77777777" w:rsidTr="00913F03">
        <w:trPr>
          <w:trHeight w:val="439"/>
        </w:trPr>
        <w:tc>
          <w:tcPr>
            <w:tcW w:w="10799" w:type="dxa"/>
            <w:gridSpan w:val="2"/>
            <w:shd w:val="clear" w:color="auto" w:fill="auto"/>
            <w:vAlign w:val="center"/>
          </w:tcPr>
          <w:p w14:paraId="1F30684F" w14:textId="7B58CFB9" w:rsidR="00913F03" w:rsidRPr="004447E8" w:rsidRDefault="00913F03" w:rsidP="000A07FB">
            <w:r>
              <w:rPr>
                <w:noProof/>
              </w:rPr>
              <mc:AlternateContent>
                <mc:Choice Requires="wps">
                  <w:drawing>
                    <wp:anchor distT="0" distB="0" distL="114300" distR="114300" simplePos="0" relativeHeight="251660799" behindDoc="0" locked="0" layoutInCell="1" allowOverlap="1" wp14:anchorId="4A913231" wp14:editId="5D8C99AB">
                      <wp:simplePos x="0" y="0"/>
                      <wp:positionH relativeFrom="column">
                        <wp:posOffset>-462280</wp:posOffset>
                      </wp:positionH>
                      <wp:positionV relativeFrom="paragraph">
                        <wp:posOffset>166370</wp:posOffset>
                      </wp:positionV>
                      <wp:extent cx="7777480" cy="123825"/>
                      <wp:effectExtent l="0" t="0" r="0" b="9525"/>
                      <wp:wrapNone/>
                      <wp:docPr id="22" name="Rectangle 22"/>
                      <wp:cNvGraphicFramePr xmlns:a="http://schemas.openxmlformats.org/drawingml/2006/main"/>
                      <a:graphic xmlns:a="http://schemas.openxmlformats.org/drawingml/2006/main">
                        <a:graphicData uri="http://schemas.microsoft.com/office/word/2010/wordprocessingShape">
                          <wps:wsp>
                            <wps:cNvSpPr/>
                            <wps:spPr>
                              <a:xfrm>
                                <a:off x="0" y="0"/>
                                <a:ext cx="7777480" cy="12382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37258DB" id="Rectangle 22" o:spid="_x0000_s1026" style="position:absolute;margin-left:-36.4pt;margin-top:13.1pt;width:612.4pt;height:9.75pt;z-index:2516607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" fillcolor="#cdedda [3207]" stroked="f" strokeweight="1pt"/>
                  </w:pict>
                </mc:Fallback>
              </mc:AlternateContent>
            </w:r>
          </w:p>
        </w:tc>
        <w:tc>
          <w:tcPr>
            <w:tcW w:w="20" w:type="dxa"/>
            <w:vAlign w:val="center"/>
          </w:tcPr>
          <w:p w14:paraId="1F1E59F8" w14:textId="77777777" w:rsidR="00913F03" w:rsidRDefault="00913F03" w:rsidP="000A07FB"/>
        </w:tc>
      </w:tr>
    </w:tbl>
    <w:p w14:paraId="3C541685" w14:textId="1C47D2A7" w:rsidR="00913F03" w:rsidRDefault="00EC4133" w:rsidP="00913F03">
      <w:r>
        <w:rPr>
          <w:noProof/>
        </w:rPr>
        <w:drawing>
          <wp:anchor distT="0" distB="0" distL="114300" distR="114300" simplePos="0" relativeHeight="251684864" behindDoc="1" locked="0" layoutInCell="1" allowOverlap="1" wp14:anchorId="537D62BC" wp14:editId="7B68FEBF">
            <wp:simplePos x="0" y="0"/>
            <wp:positionH relativeFrom="column">
              <wp:posOffset>5810250</wp:posOffset>
            </wp:positionH>
            <wp:positionV relativeFrom="paragraph">
              <wp:posOffset>-1161415</wp:posOffset>
            </wp:positionV>
            <wp:extent cx="1363663" cy="57150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JDE_Logo-white.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3663" cy="571500"/>
                    </a:xfrm>
                    <a:prstGeom prst="rect">
                      <a:avLst/>
                    </a:prstGeom>
                  </pic:spPr>
                </pic:pic>
              </a:graphicData>
            </a:graphic>
            <wp14:sizeRelH relativeFrom="margin">
              <wp14:pctWidth>0</wp14:pctWidth>
            </wp14:sizeRelH>
            <wp14:sizeRelV relativeFrom="margin">
              <wp14:pctHeight>0</wp14:pctHeight>
            </wp14:sizeRelV>
          </wp:anchor>
        </w:drawing>
      </w:r>
    </w:p>
    <w:p w14:paraId="233E92D2" w14:textId="7D254024" w:rsidR="00913F03" w:rsidRPr="0045612D" w:rsidRDefault="00913F03" w:rsidP="00913F03">
      <w:r w:rsidRPr="0045612D">
        <w:t>1. Where have you observed flooding in your area? Please provide your name</w:t>
      </w:r>
      <w:r>
        <w:t>, contact information</w:t>
      </w:r>
      <w:r w:rsidRPr="0045612D">
        <w:t xml:space="preserve"> and the approximate location of flooding observed </w:t>
      </w:r>
    </w:p>
    <w:p w14:paraId="329338B0" w14:textId="216D4189" w:rsidR="00913F03" w:rsidRDefault="00913F03" w:rsidP="00913F03">
      <w:r w:rsidRPr="0045612D">
        <w:t xml:space="preserve">Name: </w:t>
      </w:r>
    </w:p>
    <w:p w14:paraId="54F28CD5" w14:textId="2D6AB751" w:rsidR="00913F03" w:rsidRPr="0045612D" w:rsidRDefault="00913F03" w:rsidP="00913F03">
      <w:r>
        <w:t>Phone:</w:t>
      </w:r>
    </w:p>
    <w:p w14:paraId="7811997F" w14:textId="2C188C31" w:rsidR="00913F03" w:rsidRDefault="00913F03" w:rsidP="00913F03">
      <w:r w:rsidRPr="0045612D">
        <w:t xml:space="preserve">Address: </w:t>
      </w:r>
    </w:p>
    <w:p w14:paraId="563AA056" w14:textId="45A11F8E" w:rsidR="00913F03" w:rsidRPr="0045612D" w:rsidRDefault="00913F03" w:rsidP="00913F03">
      <w:r>
        <w:t>Location of Flooding:</w:t>
      </w:r>
    </w:p>
    <w:p w14:paraId="2225DF2E" w14:textId="245711FD" w:rsidR="00913F03" w:rsidRDefault="00913F03" w:rsidP="00913F03"/>
    <w:p w14:paraId="21EFBCAF" w14:textId="6880A8B0" w:rsidR="00913F03" w:rsidRPr="0045612D" w:rsidRDefault="00913F03" w:rsidP="00913F03">
      <w:r w:rsidRPr="0045612D">
        <w:t xml:space="preserve">2. Approximately how many years have you lived in this area? </w:t>
      </w:r>
    </w:p>
    <w:p w14:paraId="21B1D777" w14:textId="5B3A4BE2" w:rsidR="00913F03" w:rsidRDefault="00913F03" w:rsidP="00913F03">
      <w:r w:rsidRPr="0045612D">
        <w:t xml:space="preserve"> </w:t>
      </w:r>
    </w:p>
    <w:p w14:paraId="264ABAB1" w14:textId="2E794F8C" w:rsidR="00913F03" w:rsidRPr="0045612D" w:rsidRDefault="00913F03" w:rsidP="00913F03">
      <w:r w:rsidRPr="0045612D">
        <w:t xml:space="preserve">3. How </w:t>
      </w:r>
      <w:r>
        <w:t>severe</w:t>
      </w:r>
      <w:r w:rsidRPr="0045612D">
        <w:t xml:space="preserve"> were the stormwater drainage or flooding problems observed at this address? </w:t>
      </w:r>
    </w:p>
    <w:p w14:paraId="1BE8CE2D" w14:textId="77777777" w:rsidR="00913F03" w:rsidRPr="0045612D" w:rsidRDefault="00913F03" w:rsidP="00913F03">
      <w:r>
        <w:sym w:font="Wingdings" w:char="F0A8"/>
      </w:r>
      <w:r>
        <w:t xml:space="preserve">  </w:t>
      </w:r>
      <w:r w:rsidRPr="0045612D">
        <w:t xml:space="preserve">No stormwater drainage or flooding problems have been observed </w:t>
      </w:r>
    </w:p>
    <w:p w14:paraId="4D3A5ED3" w14:textId="48411A14" w:rsidR="00913F03" w:rsidRPr="0045612D" w:rsidRDefault="00913F03" w:rsidP="00913F03">
      <w:r>
        <w:sym w:font="Wingdings" w:char="F0A8"/>
      </w:r>
      <w:r>
        <w:t xml:space="preserve">  </w:t>
      </w:r>
      <w:r w:rsidRPr="0045612D">
        <w:t xml:space="preserve">MINOR (nuisance issues such as small areas of ponding in streets or on private property) </w:t>
      </w:r>
    </w:p>
    <w:p w14:paraId="5354B39F" w14:textId="3B9CE266" w:rsidR="00913F03" w:rsidRDefault="00913F03" w:rsidP="00913F03">
      <w:r>
        <w:sym w:font="Wingdings" w:char="F0A8"/>
      </w:r>
      <w:r>
        <w:t xml:space="preserve">  </w:t>
      </w:r>
      <w:r w:rsidRPr="0045612D">
        <w:t xml:space="preserve">MAJOR (significant areas of street ponding or flooding to buildings or homes) </w:t>
      </w:r>
    </w:p>
    <w:p w14:paraId="737BB4F9" w14:textId="7AF5F01A" w:rsidR="00913F03" w:rsidRPr="0045612D" w:rsidRDefault="00913F03" w:rsidP="00913F03"/>
    <w:p w14:paraId="6BDAA8F8" w14:textId="7A84D511" w:rsidR="00913F03" w:rsidRPr="0045612D" w:rsidRDefault="00913F03" w:rsidP="00913F03">
      <w:r w:rsidRPr="0045612D">
        <w:t xml:space="preserve">4. Which of the following stormwater drainage or flooding concerns have you observed at or near this address? How often?   </w:t>
      </w:r>
    </w:p>
    <w:p w14:paraId="3E911D51" w14:textId="49B3ACAD" w:rsidR="00913F03" w:rsidRPr="0045612D" w:rsidRDefault="00913F03" w:rsidP="00913F03">
      <w:r w:rsidRPr="0045612D">
        <w:t xml:space="preserve">Flooding of residence or business </w:t>
      </w:r>
    </w:p>
    <w:p w14:paraId="601E8391" w14:textId="60C95445" w:rsidR="00913F03" w:rsidRPr="0045612D" w:rsidRDefault="00913F03" w:rsidP="00913F03">
      <w:pPr>
        <w:ind w:left="720"/>
      </w:pPr>
      <w:r>
        <w:sym w:font="Wingdings" w:char="F0A8"/>
      </w:r>
      <w:r>
        <w:t xml:space="preserve">  R</w:t>
      </w:r>
      <w:r w:rsidRPr="0045612D">
        <w:t xml:space="preserve">arely (less than once a year) </w:t>
      </w:r>
    </w:p>
    <w:p w14:paraId="0DAA3509" w14:textId="6CD139DE" w:rsidR="00913F03" w:rsidRPr="0045612D" w:rsidRDefault="00913F03" w:rsidP="00913F03">
      <w:pPr>
        <w:ind w:left="720"/>
      </w:pPr>
      <w:r>
        <w:sym w:font="Wingdings" w:char="F0A8"/>
      </w:r>
      <w:r>
        <w:t xml:space="preserve">  O</w:t>
      </w:r>
      <w:r w:rsidRPr="0045612D">
        <w:t xml:space="preserve">ccasionally (once a year) </w:t>
      </w:r>
    </w:p>
    <w:p w14:paraId="55C14833" w14:textId="6600D333" w:rsidR="00913F03" w:rsidRPr="0045612D" w:rsidRDefault="00913F03" w:rsidP="00913F03">
      <w:pPr>
        <w:ind w:left="720"/>
      </w:pPr>
      <w:r>
        <w:sym w:font="Wingdings" w:char="F0A8"/>
      </w:r>
      <w:r>
        <w:t xml:space="preserve">  F</w:t>
      </w:r>
      <w:r w:rsidRPr="0045612D">
        <w:t xml:space="preserve">requently (several times a year) </w:t>
      </w:r>
    </w:p>
    <w:p w14:paraId="2E7BEEE3" w14:textId="796586BA" w:rsidR="00913F03" w:rsidRDefault="00913F03" w:rsidP="00913F03"/>
    <w:p w14:paraId="72FBB3A0" w14:textId="361A39BC" w:rsidR="00913F03" w:rsidRPr="0045612D" w:rsidRDefault="00913F03" w:rsidP="00913F03">
      <w:r w:rsidRPr="0045612D">
        <w:t xml:space="preserve">Water ponding in roadway or street impeding vehicular traffic </w:t>
      </w:r>
    </w:p>
    <w:p w14:paraId="3D26FEEE" w14:textId="1A6C9C06" w:rsidR="00913F03" w:rsidRPr="0045612D" w:rsidRDefault="00913F03" w:rsidP="00913F03">
      <w:pPr>
        <w:ind w:left="720"/>
      </w:pPr>
      <w:r>
        <w:sym w:font="Wingdings" w:char="F0A8"/>
      </w:r>
      <w:r>
        <w:t xml:space="preserve">  R</w:t>
      </w:r>
      <w:r w:rsidRPr="0045612D">
        <w:t xml:space="preserve">arely (less than once a year) </w:t>
      </w:r>
    </w:p>
    <w:p w14:paraId="1C0EC967" w14:textId="363ECFFD" w:rsidR="00913F03" w:rsidRPr="0045612D" w:rsidRDefault="00913F03" w:rsidP="00913F03">
      <w:pPr>
        <w:ind w:left="720"/>
      </w:pPr>
      <w:r>
        <w:sym w:font="Wingdings" w:char="F0A8"/>
      </w:r>
      <w:r>
        <w:t xml:space="preserve">  O</w:t>
      </w:r>
      <w:r w:rsidRPr="0045612D">
        <w:t xml:space="preserve">ccasionally (once a year) </w:t>
      </w:r>
    </w:p>
    <w:p w14:paraId="7E513F31" w14:textId="523A99D0" w:rsidR="00913F03" w:rsidRDefault="00913F03" w:rsidP="00913F03">
      <w:pPr>
        <w:ind w:left="720"/>
      </w:pPr>
      <w:r>
        <w:rPr>
          <w:noProof/>
        </w:rPr>
        <mc:AlternateContent>
          <mc:Choice Requires="wps">
            <w:drawing>
              <wp:anchor distT="0" distB="0" distL="114300" distR="114300" simplePos="0" relativeHeight="251672576" behindDoc="0" locked="0" layoutInCell="1" allowOverlap="1" wp14:anchorId="14E2F016" wp14:editId="020DC000">
                <wp:simplePos x="0" y="0"/>
                <wp:positionH relativeFrom="column">
                  <wp:posOffset>-304800</wp:posOffset>
                </wp:positionH>
                <wp:positionV relativeFrom="paragraph">
                  <wp:posOffset>464185</wp:posOffset>
                </wp:positionV>
                <wp:extent cx="7772400" cy="367022"/>
                <wp:effectExtent l="0" t="0" r="0" b="0"/>
                <wp:wrapNone/>
                <wp:docPr id="3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367022"/>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56E6DD5" id="Rectangle 8" o:spid="_x0000_s1026" style="position:absolute;margin-left:-24pt;margin-top:36.55pt;width:612pt;height:28.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" fillcolor="#cdedda [3207]" stroked="f" strokeweight="1pt"/>
            </w:pict>
          </mc:Fallback>
        </mc:AlternateContent>
      </w:r>
      <w:r>
        <w:rPr>
          <w:noProof/>
        </w:rPr>
        <mc:AlternateContent>
          <mc:Choice Requires="wps">
            <w:drawing>
              <wp:anchor distT="0" distB="0" distL="114300" distR="114300" simplePos="0" relativeHeight="251665408" behindDoc="0" locked="0" layoutInCell="1" allowOverlap="1" wp14:anchorId="5828D5F1" wp14:editId="579EBF53">
                <wp:simplePos x="0" y="0"/>
                <wp:positionH relativeFrom="column">
                  <wp:posOffset>-457200</wp:posOffset>
                </wp:positionH>
                <wp:positionV relativeFrom="paragraph">
                  <wp:posOffset>312428</wp:posOffset>
                </wp:positionV>
                <wp:extent cx="7772400" cy="367022"/>
                <wp:effectExtent l="0" t="0" r="0" b="0"/>
                <wp:wrapNone/>
                <wp:docPr id="24"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367022"/>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AD76098" id="Rectangle 8" o:spid="_x0000_s1026" style="position:absolute;margin-left:-36pt;margin-top:24.6pt;width:612pt;height:2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" fillcolor="#cdedda [3207]" stroked="f" strokeweight="1pt"/>
            </w:pict>
          </mc:Fallback>
        </mc:AlternateContent>
      </w:r>
      <w:r>
        <w:sym w:font="Wingdings" w:char="F0A8"/>
      </w:r>
      <w:r>
        <w:t xml:space="preserve">  F</w:t>
      </w:r>
      <w:r w:rsidRPr="0045612D">
        <w:t xml:space="preserve">requently (several times a year) </w:t>
      </w:r>
    </w:p>
    <w:tbl>
      <w:tblPr>
        <w:tblW w:w="5009" w:type="pct"/>
        <w:tblCellMar>
          <w:left w:w="0" w:type="dxa"/>
          <w:right w:w="0" w:type="dxa"/>
        </w:tblCellMar>
        <w:tblLook w:val="04A0" w:firstRow="1" w:lastRow="0" w:firstColumn="1" w:lastColumn="0" w:noHBand="0" w:noVBand="1"/>
      </w:tblPr>
      <w:tblGrid>
        <w:gridCol w:w="2160"/>
        <w:gridCol w:w="8639"/>
        <w:gridCol w:w="20"/>
      </w:tblGrid>
      <w:tr w:rsidR="00913F03" w:rsidRPr="004B4147" w14:paraId="707836D4" w14:textId="77777777" w:rsidTr="000A07FB">
        <w:trPr>
          <w:gridAfter w:val="1"/>
          <w:wAfter w:w="20" w:type="dxa"/>
          <w:trHeight w:val="1969"/>
        </w:trPr>
        <w:tc>
          <w:tcPr>
            <w:tcW w:w="2160" w:type="dxa"/>
          </w:tcPr>
          <w:p w14:paraId="690C43D4" w14:textId="77777777" w:rsidR="00913F03" w:rsidRPr="00BF1190" w:rsidRDefault="00913F03" w:rsidP="000A07FB">
            <w:r w:rsidRPr="00BF1190">
              <w:rPr>
                <w:noProof/>
                <w:lang w:eastAsia="en-AU"/>
              </w:rPr>
              <w:lastRenderedPageBreak/>
              <mc:AlternateContent>
                <mc:Choice Requires="wpg">
                  <w:drawing>
                    <wp:inline distT="0" distB="0" distL="0" distR="0" wp14:anchorId="367CF7FE" wp14:editId="73429B25">
                      <wp:extent cx="1200150" cy="772886"/>
                      <wp:effectExtent l="0" t="0" r="0" b="8255"/>
                      <wp:docPr id="32" name="Group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200150" cy="772886"/>
                                <a:chOff x="-47625" y="-19060"/>
                                <a:chExt cx="1200150" cy="764017"/>
                              </a:xfrm>
                            </wpg:grpSpPr>
                            <wps:wsp>
                              <wps:cNvPr id="33" name="TextBox 5"/>
                              <wps:cNvSpPr txBox="1"/>
                              <wps:spPr>
                                <a:xfrm>
                                  <a:off x="-47625" y="-19060"/>
                                  <a:ext cx="590550" cy="726162"/>
                                </a:xfrm>
                                <a:prstGeom prst="rect">
                                  <a:avLst/>
                                </a:prstGeom>
                                <a:noFill/>
                              </wps:spPr>
                              <wps:txbx>
                                <w:txbxContent>
                                  <w:p w14:paraId="5536B442" w14:textId="77777777" w:rsidR="00913F03" w:rsidRPr="00BF1190" w:rsidRDefault="00913F03" w:rsidP="00913F03">
                                    <w:pPr>
                                      <w:pStyle w:val="Logo"/>
                                      <w:rPr>
                                        <w:sz w:val="24"/>
                                        <w:szCs w:val="24"/>
                                      </w:rPr>
                                    </w:pPr>
                                    <w:r>
                                      <w:t>B</w:t>
                                    </w:r>
                                  </w:p>
                                </w:txbxContent>
                              </wps:txbx>
                              <wps:bodyPr wrap="square" lIns="0" tIns="0" rIns="0" bIns="0" rtlCol="0">
                                <a:noAutofit/>
                              </wps:bodyPr>
                            </wps:wsp>
                            <wps:wsp>
                              <wps:cNvPr id="34" name="TextBox 6"/>
                              <wps:cNvSpPr txBox="1"/>
                              <wps:spPr>
                                <a:xfrm>
                                  <a:off x="618769" y="-9415"/>
                                  <a:ext cx="533756" cy="733783"/>
                                </a:xfrm>
                                <a:prstGeom prst="rect">
                                  <a:avLst/>
                                </a:prstGeom>
                                <a:noFill/>
                              </wps:spPr>
                              <wps:txbx>
                                <w:txbxContent>
                                  <w:p w14:paraId="2EAE1FF2" w14:textId="77777777" w:rsidR="00913F03" w:rsidRPr="00BF1190" w:rsidRDefault="00913F03" w:rsidP="00913F03">
                                    <w:pPr>
                                      <w:pStyle w:val="Logo"/>
                                      <w:rPr>
                                        <w:sz w:val="24"/>
                                        <w:szCs w:val="24"/>
                                      </w:rPr>
                                    </w:pPr>
                                    <w:r>
                                      <w:t>C</w:t>
                                    </w:r>
                                  </w:p>
                                </w:txbxContent>
                              </wps:txbx>
                              <wps:bodyPr wrap="square" lIns="0" tIns="0" rIns="0" bIns="0" rtlCol="0">
                                <a:noAutofit/>
                              </wps:bodyPr>
                            </wps:wsp>
                            <wps:wsp>
                              <wps:cNvPr id="35" name="Straight Connector 35">
                                <a:extLst>
                                  <a:ext uri="{C183D7F6-B498-43B3-948B-1728B52AA6E4}">
                                    <adec:decorative xmlns:adec="http://schemas.microsoft.com/office/drawing/2017/decorative" val="1"/>
                                  </a:ext>
                                </a:extLst>
                              </wps:cNvPr>
                              <wps:cNvCnPr>
                                <a:cxnSpLocks/>
                              </wps:cNvCnPr>
                              <wps:spPr>
                                <a:xfrm rot="900000">
                                  <a:off x="561494" y="89181"/>
                                  <a:ext cx="1" cy="655776"/>
                                </a:xfrm>
                                <a:prstGeom prst="line">
                                  <a:avLst/>
                                </a:prstGeom>
                                <a:ln w="25400" cap="rnd">
                                  <a:solidFill>
                                    <a:schemeClr val="accent4">
                                      <a:lumMod val="9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367CF7FE" id="Group 32" o:spid="_x0000_s1034" style="width:94.5pt;height:60.85pt;mso-position-horizontal-relative:char;mso-position-vertical-relative:line" coordorigin="-476,-190" coordsize="12001,7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">
                      <v:shape id="TextBox 5" o:spid="_x0000_s1035" type="#_x0000_t202" style="position:absolute;left:-476;top:-190;width:5905;height:7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5536B442" w14:textId="77777777" w:rsidR="00913F03" w:rsidRPr="00BF1190" w:rsidRDefault="00913F03" w:rsidP="00913F03">
                              <w:pPr>
                                <w:pStyle w:val="Logo"/>
                                <w:rPr>
                                  <w:sz w:val="24"/>
                                  <w:szCs w:val="24"/>
                                </w:rPr>
                              </w:pPr>
                              <w:r>
                                <w:t>B</w:t>
                              </w:r>
                            </w:p>
                          </w:txbxContent>
                        </v:textbox>
                      </v:shape>
                      <v:shape id="TextBox 6" o:spid="_x0000_s1036" type="#_x0000_t202" style="position:absolute;left:6187;top:-94;width:5338;height:7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2EAE1FF2" w14:textId="77777777" w:rsidR="00913F03" w:rsidRPr="00BF1190" w:rsidRDefault="00913F03" w:rsidP="00913F03">
                              <w:pPr>
                                <w:pStyle w:val="Logo"/>
                                <w:rPr>
                                  <w:sz w:val="24"/>
                                  <w:szCs w:val="24"/>
                                </w:rPr>
                              </w:pPr>
                              <w:r>
                                <w:t>C</w:t>
                              </w:r>
                            </w:p>
                          </w:txbxContent>
                        </v:textbox>
                      </v:shape>
                      <v:line id="Straight Connector 35" o:spid="_x0000_s1037" style="position:absolute;rotation:15;visibility:visible;mso-wrap-style:square" from="5614,891" to="5614,74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" strokecolor="#abe1c1 [2887]" strokeweight="2pt">
                        <v:stroke joinstyle="miter" endcap="round"/>
                        <o:lock v:ext="edit" shapetype="f"/>
                      </v:line>
                      <w10:anchorlock/>
                    </v:group>
                  </w:pict>
                </mc:Fallback>
              </mc:AlternateContent>
            </w:r>
          </w:p>
        </w:tc>
        <w:tc>
          <w:tcPr>
            <w:tcW w:w="8639" w:type="dxa"/>
          </w:tcPr>
          <w:p w14:paraId="16930FB5" w14:textId="5AC0E492" w:rsidR="00913F03" w:rsidRDefault="00EC4133" w:rsidP="000A07FB">
            <w:pPr>
              <w:pStyle w:val="Title"/>
            </w:pPr>
            <w:r>
              <w:rPr>
                <w:noProof/>
                <w:lang w:eastAsia="en-AU"/>
              </w:rPr>
              <w:drawing>
                <wp:anchor distT="0" distB="0" distL="114300" distR="114300" simplePos="0" relativeHeight="251687936" behindDoc="1" locked="0" layoutInCell="1" allowOverlap="1" wp14:anchorId="485D6CCB" wp14:editId="5F6F859A">
                  <wp:simplePos x="0" y="0"/>
                  <wp:positionH relativeFrom="column">
                    <wp:posOffset>4448175</wp:posOffset>
                  </wp:positionH>
                  <wp:positionV relativeFrom="paragraph">
                    <wp:posOffset>358140</wp:posOffset>
                  </wp:positionV>
                  <wp:extent cx="1310005" cy="548989"/>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JDE_Logo-white.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0005" cy="548989"/>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77696" behindDoc="1" locked="0" layoutInCell="1" allowOverlap="1" wp14:anchorId="389C0D11" wp14:editId="2F8E1A2F">
                  <wp:simplePos x="0" y="0"/>
                  <wp:positionH relativeFrom="column">
                    <wp:posOffset>4448175</wp:posOffset>
                  </wp:positionH>
                  <wp:positionV relativeFrom="paragraph">
                    <wp:posOffset>-281305</wp:posOffset>
                  </wp:positionV>
                  <wp:extent cx="1411198" cy="661035"/>
                  <wp:effectExtent l="0" t="0" r="0" b="5715"/>
                  <wp:wrapNone/>
                  <wp:docPr id="45" name="Picture 4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Ballard Logo.gif"/>
                          <pic:cNvPicPr/>
                        </pic:nvPicPr>
                        <pic:blipFill>
                          <a:blip r:embed="rId10">
                            <a:extLst>
                              <a:ext uri="{28A0092B-C50C-407E-A947-70E740481C1C}">
                                <a14:useLocalDpi xmlns:a14="http://schemas.microsoft.com/office/drawing/2010/main" val="0"/>
                              </a:ext>
                            </a:extLst>
                          </a:blip>
                          <a:stretch>
                            <a:fillRect/>
                          </a:stretch>
                        </pic:blipFill>
                        <pic:spPr>
                          <a:xfrm>
                            <a:off x="0" y="0"/>
                            <a:ext cx="1411198" cy="661035"/>
                          </a:xfrm>
                          <a:prstGeom prst="rect">
                            <a:avLst/>
                          </a:prstGeom>
                        </pic:spPr>
                      </pic:pic>
                    </a:graphicData>
                  </a:graphic>
                  <wp14:sizeRelH relativeFrom="page">
                    <wp14:pctWidth>0</wp14:pctWidth>
                  </wp14:sizeRelH>
                  <wp14:sizeRelV relativeFrom="page">
                    <wp14:pctHeight>0</wp14:pctHeight>
                  </wp14:sizeRelV>
                </wp:anchor>
              </w:drawing>
            </w:r>
            <w:r w:rsidR="00913F03">
              <w:rPr>
                <w:noProof/>
              </w:rPr>
              <mc:AlternateContent>
                <mc:Choice Requires="wps">
                  <w:drawing>
                    <wp:anchor distT="0" distB="0" distL="114300" distR="114300" simplePos="0" relativeHeight="251669504" behindDoc="1" locked="0" layoutInCell="1" allowOverlap="1" wp14:anchorId="5D46CC68" wp14:editId="001C9644">
                      <wp:simplePos x="0" y="0"/>
                      <wp:positionH relativeFrom="column">
                        <wp:posOffset>-1819275</wp:posOffset>
                      </wp:positionH>
                      <wp:positionV relativeFrom="paragraph">
                        <wp:posOffset>-383540</wp:posOffset>
                      </wp:positionV>
                      <wp:extent cx="7768082" cy="1801287"/>
                      <wp:effectExtent l="0" t="0" r="0" b="0"/>
                      <wp:wrapNone/>
                      <wp:docPr id="36" name="Rectangle 4"/>
                      <wp:cNvGraphicFramePr xmlns:a="http://schemas.openxmlformats.org/drawingml/2006/main"/>
                      <a:graphic xmlns:a="http://schemas.openxmlformats.org/drawingml/2006/main">
                        <a:graphicData uri="http://schemas.microsoft.com/office/word/2010/wordprocessingShape">
                          <wps:wsp>
                            <wps:cNvSpPr/>
                            <wps:spPr>
                              <a:xfrm>
                                <a:off x="0" y="0"/>
                                <a:ext cx="7768082" cy="180128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67C6C1A8" id="Rectangle 4" o:spid="_x0000_s1026" style="position:absolute;margin-left:-143.25pt;margin-top:-30.2pt;width:611.65pt;height:141.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" fillcolor="#1d3251 [3204]" stroked="f" strokeweight="1pt"/>
                  </w:pict>
                </mc:Fallback>
              </mc:AlternateContent>
            </w:r>
            <w:r w:rsidR="00913F03">
              <w:t>Ballard</w:t>
            </w:r>
          </w:p>
          <w:p w14:paraId="22CE579D" w14:textId="18C1B664" w:rsidR="00913F03" w:rsidRDefault="00913F03" w:rsidP="000A07FB">
            <w:pPr>
              <w:pStyle w:val="Subtitle"/>
            </w:pPr>
            <w:r>
              <w:t>City</w:t>
            </w:r>
          </w:p>
          <w:p w14:paraId="6103F91A" w14:textId="77777777" w:rsidR="00913F03" w:rsidRPr="009C7FDE" w:rsidRDefault="00913F03" w:rsidP="000A07FB">
            <w:pPr>
              <w:pStyle w:val="Jobtitle"/>
            </w:pPr>
          </w:p>
        </w:tc>
      </w:tr>
      <w:tr w:rsidR="00913F03" w:rsidRPr="00997E86" w14:paraId="65ACEFEB" w14:textId="77777777" w:rsidTr="000A07FB">
        <w:trPr>
          <w:trHeight w:val="439"/>
        </w:trPr>
        <w:tc>
          <w:tcPr>
            <w:tcW w:w="10799" w:type="dxa"/>
            <w:gridSpan w:val="2"/>
            <w:shd w:val="clear" w:color="auto" w:fill="auto"/>
            <w:vAlign w:val="center"/>
          </w:tcPr>
          <w:p w14:paraId="4EDC61CB" w14:textId="3A88E9FB" w:rsidR="00913F03" w:rsidRPr="004447E8" w:rsidRDefault="00913F03" w:rsidP="000A07FB">
            <w:r>
              <w:rPr>
                <w:noProof/>
              </w:rPr>
              <mc:AlternateContent>
                <mc:Choice Requires="wps">
                  <w:drawing>
                    <wp:anchor distT="0" distB="0" distL="114300" distR="114300" simplePos="0" relativeHeight="251670528" behindDoc="0" locked="0" layoutInCell="1" allowOverlap="1" wp14:anchorId="63BD5211" wp14:editId="70F685D9">
                      <wp:simplePos x="0" y="0"/>
                      <wp:positionH relativeFrom="column">
                        <wp:posOffset>-462280</wp:posOffset>
                      </wp:positionH>
                      <wp:positionV relativeFrom="paragraph">
                        <wp:posOffset>166370</wp:posOffset>
                      </wp:positionV>
                      <wp:extent cx="7777480" cy="123825"/>
                      <wp:effectExtent l="0" t="0" r="0" b="9525"/>
                      <wp:wrapNone/>
                      <wp:docPr id="37" name="Rectangle 37"/>
                      <wp:cNvGraphicFramePr xmlns:a="http://schemas.openxmlformats.org/drawingml/2006/main"/>
                      <a:graphic xmlns:a="http://schemas.openxmlformats.org/drawingml/2006/main">
                        <a:graphicData uri="http://schemas.microsoft.com/office/word/2010/wordprocessingShape">
                          <wps:wsp>
                            <wps:cNvSpPr/>
                            <wps:spPr>
                              <a:xfrm>
                                <a:off x="0" y="0"/>
                                <a:ext cx="7777480" cy="12382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800925C" id="Rectangle 37" o:spid="_x0000_s1026" style="position:absolute;margin-left:-36.4pt;margin-top:13.1pt;width:612.4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" fillcolor="#cdedda [3207]" stroked="f" strokeweight="1pt"/>
                  </w:pict>
                </mc:Fallback>
              </mc:AlternateContent>
            </w:r>
          </w:p>
        </w:tc>
        <w:tc>
          <w:tcPr>
            <w:tcW w:w="20" w:type="dxa"/>
            <w:vAlign w:val="center"/>
          </w:tcPr>
          <w:p w14:paraId="77A08F78" w14:textId="77777777" w:rsidR="00913F03" w:rsidRDefault="00913F03" w:rsidP="000A07FB"/>
        </w:tc>
      </w:tr>
    </w:tbl>
    <w:p w14:paraId="0E8EA23A" w14:textId="76638B47" w:rsidR="00913F03" w:rsidRDefault="00913F03" w:rsidP="00913F03"/>
    <w:p w14:paraId="0DF245A5" w14:textId="3F6DEAE7" w:rsidR="00913F03" w:rsidRPr="0045612D" w:rsidRDefault="00913F03" w:rsidP="00913F03">
      <w:r w:rsidRPr="0045612D">
        <w:t xml:space="preserve">Stormwater flowing out of manhole(s) </w:t>
      </w:r>
    </w:p>
    <w:p w14:paraId="226694BF" w14:textId="431B6CB2" w:rsidR="00913F03" w:rsidRPr="0045612D" w:rsidRDefault="00913F03" w:rsidP="00913F03">
      <w:pPr>
        <w:ind w:left="720"/>
      </w:pPr>
      <w:r>
        <w:sym w:font="Wingdings" w:char="F0A8"/>
      </w:r>
      <w:r>
        <w:t xml:space="preserve">  R</w:t>
      </w:r>
      <w:r w:rsidRPr="0045612D">
        <w:t xml:space="preserve">arely (less than once a year) </w:t>
      </w:r>
    </w:p>
    <w:p w14:paraId="54653A01" w14:textId="77777777" w:rsidR="00913F03" w:rsidRPr="0045612D" w:rsidRDefault="00913F03" w:rsidP="00913F03">
      <w:pPr>
        <w:ind w:left="720"/>
      </w:pPr>
      <w:r>
        <w:sym w:font="Wingdings" w:char="F0A8"/>
      </w:r>
      <w:r>
        <w:t xml:space="preserve">  O</w:t>
      </w:r>
      <w:r w:rsidRPr="0045612D">
        <w:t xml:space="preserve">ccasionally (once a year) </w:t>
      </w:r>
    </w:p>
    <w:p w14:paraId="21F7A81E" w14:textId="297289E8" w:rsidR="00913F03" w:rsidRDefault="00913F03" w:rsidP="00913F03">
      <w:pPr>
        <w:ind w:left="720"/>
      </w:pPr>
      <w:r>
        <w:sym w:font="Wingdings" w:char="F0A8"/>
      </w:r>
      <w:r>
        <w:t xml:space="preserve">  F</w:t>
      </w:r>
      <w:r w:rsidRPr="0045612D">
        <w:t xml:space="preserve">requently (several times a year) </w:t>
      </w:r>
    </w:p>
    <w:p w14:paraId="34F94504" w14:textId="0031538E" w:rsidR="00913F03" w:rsidRPr="0045612D" w:rsidRDefault="00913F03" w:rsidP="00913F03">
      <w:r w:rsidRPr="0045612D">
        <w:t xml:space="preserve">Culverts or inlets obstructed by debris </w:t>
      </w:r>
    </w:p>
    <w:p w14:paraId="59D9742E" w14:textId="77777777" w:rsidR="00913F03" w:rsidRPr="0045612D" w:rsidRDefault="00913F03" w:rsidP="00913F03">
      <w:pPr>
        <w:ind w:left="720"/>
      </w:pPr>
      <w:r>
        <w:sym w:font="Wingdings" w:char="F0A8"/>
      </w:r>
      <w:r>
        <w:t xml:space="preserve">  R</w:t>
      </w:r>
      <w:r w:rsidRPr="0045612D">
        <w:t xml:space="preserve">arely (less than once a year) </w:t>
      </w:r>
    </w:p>
    <w:p w14:paraId="064AFEBA" w14:textId="77777777" w:rsidR="00913F03" w:rsidRPr="0045612D" w:rsidRDefault="00913F03" w:rsidP="00913F03">
      <w:pPr>
        <w:ind w:left="720"/>
      </w:pPr>
      <w:r>
        <w:sym w:font="Wingdings" w:char="F0A8"/>
      </w:r>
      <w:r>
        <w:t xml:space="preserve">  O</w:t>
      </w:r>
      <w:r w:rsidRPr="0045612D">
        <w:t xml:space="preserve">ccasionally (once a year) </w:t>
      </w:r>
    </w:p>
    <w:p w14:paraId="061ADC46" w14:textId="77777777" w:rsidR="00913F03" w:rsidRDefault="00913F03" w:rsidP="00913F03">
      <w:pPr>
        <w:ind w:left="720"/>
      </w:pPr>
      <w:r>
        <w:sym w:font="Wingdings" w:char="F0A8"/>
      </w:r>
      <w:r>
        <w:t xml:space="preserve">  F</w:t>
      </w:r>
      <w:r w:rsidRPr="0045612D">
        <w:t xml:space="preserve">requently (several times a year) </w:t>
      </w:r>
      <w:bookmarkStart w:id="0" w:name="_GoBack"/>
      <w:bookmarkEnd w:id="0"/>
    </w:p>
    <w:p w14:paraId="4F810D78" w14:textId="06D4EE92" w:rsidR="00913F03" w:rsidRPr="0045612D" w:rsidRDefault="00913F03" w:rsidP="00913F03">
      <w:r w:rsidRPr="0045612D">
        <w:t xml:space="preserve">Other stormwater or nuisance flooding concerns not listed above </w:t>
      </w:r>
    </w:p>
    <w:p w14:paraId="24EE9C99" w14:textId="77777777" w:rsidR="00913F03" w:rsidRPr="0045612D" w:rsidRDefault="00913F03" w:rsidP="00913F03">
      <w:pPr>
        <w:ind w:left="720"/>
      </w:pPr>
      <w:r>
        <w:sym w:font="Wingdings" w:char="F0A8"/>
      </w:r>
      <w:r>
        <w:t xml:space="preserve">  R</w:t>
      </w:r>
      <w:r w:rsidRPr="0045612D">
        <w:t xml:space="preserve">arely (less than once a year) </w:t>
      </w:r>
    </w:p>
    <w:p w14:paraId="70FA518D" w14:textId="77777777" w:rsidR="00913F03" w:rsidRPr="0045612D" w:rsidRDefault="00913F03" w:rsidP="00913F03">
      <w:pPr>
        <w:ind w:left="720"/>
      </w:pPr>
      <w:r>
        <w:sym w:font="Wingdings" w:char="F0A8"/>
      </w:r>
      <w:r>
        <w:t xml:space="preserve">  O</w:t>
      </w:r>
      <w:r w:rsidRPr="0045612D">
        <w:t xml:space="preserve">ccasionally (once a year) </w:t>
      </w:r>
    </w:p>
    <w:p w14:paraId="4E17825C" w14:textId="77777777" w:rsidR="00913F03" w:rsidRDefault="00913F03" w:rsidP="00913F03">
      <w:pPr>
        <w:ind w:left="720"/>
      </w:pPr>
      <w:r>
        <w:sym w:font="Wingdings" w:char="F0A8"/>
      </w:r>
      <w:r>
        <w:t xml:space="preserve">  F</w:t>
      </w:r>
      <w:r w:rsidRPr="0045612D">
        <w:t xml:space="preserve">requently (several times a year) </w:t>
      </w:r>
    </w:p>
    <w:p w14:paraId="76F0F23D" w14:textId="76D0C76E" w:rsidR="00913F03" w:rsidRDefault="00913F03" w:rsidP="00913F03">
      <w:r w:rsidRPr="0045612D">
        <w:t>If 'other', please describe the stormwater or flooding concerns</w:t>
      </w:r>
      <w:r>
        <w:t>:</w:t>
      </w:r>
      <w:r w:rsidRPr="0045612D">
        <w:t xml:space="preserve"> </w:t>
      </w:r>
    </w:p>
    <w:p w14:paraId="148A00CE" w14:textId="77777777" w:rsidR="00913F03" w:rsidRDefault="00913F03" w:rsidP="00913F03"/>
    <w:p w14:paraId="0D4D8F05" w14:textId="77777777" w:rsidR="00913F03" w:rsidRPr="0045612D" w:rsidRDefault="00913F03" w:rsidP="00913F03">
      <w:r w:rsidRPr="0045612D">
        <w:t xml:space="preserve">5. Do you have documentation of stormwater drainage problems, flooding problems, or property damage (e.g., photos, insurance claims, damage assessments, etc.)? </w:t>
      </w:r>
    </w:p>
    <w:p w14:paraId="73745E6C" w14:textId="77777777" w:rsidR="00913F03" w:rsidRDefault="00913F03" w:rsidP="00913F03">
      <w:r>
        <w:sym w:font="Wingdings" w:char="F0A8"/>
      </w:r>
      <w:r>
        <w:t xml:space="preserve"> </w:t>
      </w:r>
      <w:r w:rsidRPr="0045612D">
        <w:t xml:space="preserve">Yes </w:t>
      </w:r>
      <w:r>
        <w:t xml:space="preserve">    </w:t>
      </w:r>
      <w:r>
        <w:sym w:font="Wingdings" w:char="F0A8"/>
      </w:r>
      <w:r>
        <w:t xml:space="preserve"> </w:t>
      </w:r>
      <w:r w:rsidRPr="0045612D">
        <w:t xml:space="preserve">No </w:t>
      </w:r>
    </w:p>
    <w:p w14:paraId="52574A7F" w14:textId="77777777" w:rsidR="00913F03" w:rsidRPr="0045612D" w:rsidRDefault="00913F03" w:rsidP="00913F03"/>
    <w:p w14:paraId="79D1CE50" w14:textId="77777777" w:rsidR="00913F03" w:rsidRPr="0045612D" w:rsidRDefault="00913F03" w:rsidP="00913F03">
      <w:r w:rsidRPr="0045612D">
        <w:t xml:space="preserve">6. If you answered "Yes" to Question 5, are you willing to share this information with the City? </w:t>
      </w:r>
    </w:p>
    <w:p w14:paraId="00E4CDA6" w14:textId="77777777" w:rsidR="00913F03" w:rsidRPr="0045612D" w:rsidRDefault="00913F03" w:rsidP="00913F03">
      <w:r>
        <w:sym w:font="Wingdings" w:char="F0A8"/>
      </w:r>
      <w:r>
        <w:t xml:space="preserve"> </w:t>
      </w:r>
      <w:r w:rsidRPr="0045612D">
        <w:t xml:space="preserve">Yes </w:t>
      </w:r>
      <w:r>
        <w:t xml:space="preserve">    </w:t>
      </w:r>
      <w:r>
        <w:sym w:font="Wingdings" w:char="F0A8"/>
      </w:r>
      <w:r>
        <w:t xml:space="preserve"> </w:t>
      </w:r>
      <w:r w:rsidRPr="0045612D">
        <w:t xml:space="preserve">No </w:t>
      </w:r>
    </w:p>
    <w:p w14:paraId="64B21313" w14:textId="77777777" w:rsidR="00913F03" w:rsidRPr="0045612D" w:rsidRDefault="00913F03" w:rsidP="00913F03">
      <w:r w:rsidRPr="0045612D">
        <w:t xml:space="preserve">If yes, please provide your contact information (phone or email): </w:t>
      </w:r>
    </w:p>
    <w:p w14:paraId="1E929B78" w14:textId="77777777" w:rsidR="00913F03" w:rsidRPr="0045612D" w:rsidRDefault="00913F03" w:rsidP="00913F03">
      <w:r w:rsidRPr="0045612D">
        <w:t xml:space="preserve"> </w:t>
      </w:r>
    </w:p>
    <w:p w14:paraId="7963082E" w14:textId="127C04C9" w:rsidR="00913F03" w:rsidRDefault="00EC4133" w:rsidP="00913F03">
      <w:r>
        <w:rPr>
          <w:noProof/>
        </w:rPr>
        <mc:AlternateContent>
          <mc:Choice Requires="wps">
            <w:drawing>
              <wp:anchor distT="0" distB="0" distL="114300" distR="114300" simplePos="0" relativeHeight="251681792" behindDoc="0" locked="0" layoutInCell="1" allowOverlap="1" wp14:anchorId="78C41C10" wp14:editId="613AAD19">
                <wp:simplePos x="0" y="0"/>
                <wp:positionH relativeFrom="column">
                  <wp:posOffset>-457200</wp:posOffset>
                </wp:positionH>
                <wp:positionV relativeFrom="paragraph">
                  <wp:posOffset>824230</wp:posOffset>
                </wp:positionV>
                <wp:extent cx="7772400" cy="367022"/>
                <wp:effectExtent l="0" t="0" r="0" b="0"/>
                <wp:wrapNone/>
                <wp:docPr id="47"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2400" cy="367022"/>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7BCB969F" id="Rectangle 8" o:spid="_x0000_s1026" style="position:absolute;margin-left:-36pt;margin-top:64.9pt;width:612pt;height:28.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" fillcolor="#cdedda [3207]" stroked="f" strokeweight="1pt"/>
            </w:pict>
          </mc:Fallback>
        </mc:AlternateContent>
      </w:r>
      <w:r w:rsidR="00913F03" w:rsidRPr="0045612D">
        <w:t>7. Please provide any additional information that may be useful regarding stormwater drainage or flooding concerns in your area (e.g., details on flooding depth or extent, dates of occurrence, damages, other concerns, etc.).</w:t>
      </w:r>
    </w:p>
    <w:p w14:paraId="735488EB" w14:textId="41A6EC59" w:rsidR="00913F03" w:rsidRDefault="00913F03"/>
    <w:sectPr w:rsidR="00913F03" w:rsidSect="00C777FF">
      <w:headerReference w:type="even" r:id="rId21"/>
      <w:headerReference w:type="default" r:id="rId22"/>
      <w:footerReference w:type="even" r:id="rId23"/>
      <w:footerReference w:type="default" r:id="rId24"/>
      <w:headerReference w:type="first" r:id="rId25"/>
      <w:footerReference w:type="first" r:id="rId26"/>
      <w:pgSz w:w="12240" w:h="15840"/>
      <w:pgMar w:top="576" w:right="720" w:bottom="576" w:left="720" w:header="144"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EF045" w14:textId="77777777" w:rsidR="002B06DF" w:rsidRDefault="002B06DF" w:rsidP="00B21D64">
      <w:pPr>
        <w:spacing w:after="0" w:line="240" w:lineRule="auto"/>
      </w:pPr>
      <w:r>
        <w:separator/>
      </w:r>
    </w:p>
  </w:endnote>
  <w:endnote w:type="continuationSeparator" w:id="0">
    <w:p w14:paraId="082C1057" w14:textId="77777777" w:rsidR="002B06DF" w:rsidRDefault="002B06DF" w:rsidP="00B21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4CA4A" w14:textId="77777777" w:rsidR="00EC4133" w:rsidRDefault="00EC41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12109" w14:textId="77777777" w:rsidR="00EC4133" w:rsidRDefault="00EC41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6D513" w14:textId="77777777" w:rsidR="00EC4133" w:rsidRDefault="00EC41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3FDC6" w14:textId="77777777" w:rsidR="002B06DF" w:rsidRDefault="002B06DF" w:rsidP="00B21D64">
      <w:pPr>
        <w:spacing w:after="0" w:line="240" w:lineRule="auto"/>
      </w:pPr>
      <w:r>
        <w:separator/>
      </w:r>
    </w:p>
  </w:footnote>
  <w:footnote w:type="continuationSeparator" w:id="0">
    <w:p w14:paraId="2BDA75A5" w14:textId="77777777" w:rsidR="002B06DF" w:rsidRDefault="002B06DF" w:rsidP="00B21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585D6" w14:textId="30A081C7" w:rsidR="00EC4133" w:rsidRDefault="00EC4133">
    <w:pPr>
      <w:pStyle w:val="Header"/>
    </w:pPr>
    <w:r>
      <w:rPr>
        <w:noProof/>
      </w:rPr>
      <w:pict w14:anchorId="189F7C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660001" o:spid="_x0000_s2050" type="#_x0000_t75" style="position:absolute;margin-left:0;margin-top:0;width:539.4pt;height:226.05pt;z-index:-251657216;mso-position-horizontal:center;mso-position-horizontal-relative:margin;mso-position-vertical:center;mso-position-vertical-relative:margin" o:allowincell="f">
          <v:imagedata r:id="rId1" o:title="JDE_Logo-black"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77446" w14:textId="39712524" w:rsidR="00EC4133" w:rsidRDefault="00EC4133">
    <w:pPr>
      <w:pStyle w:val="Header"/>
    </w:pPr>
    <w:r>
      <w:rPr>
        <w:noProof/>
      </w:rPr>
      <w:pict w14:anchorId="44AA97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660002" o:spid="_x0000_s2051" type="#_x0000_t75" style="position:absolute;margin-left:0;margin-top:0;width:539.4pt;height:226.05pt;z-index:-251656192;mso-position-horizontal:center;mso-position-horizontal-relative:margin;mso-position-vertical:center;mso-position-vertical-relative:margin" o:allowincell="f">
          <v:imagedata r:id="rId1" o:title="JDE_Logo-black"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9EE27" w14:textId="5A68DDCB" w:rsidR="00EC4133" w:rsidRDefault="00EC4133">
    <w:pPr>
      <w:pStyle w:val="Header"/>
    </w:pPr>
    <w:r>
      <w:rPr>
        <w:noProof/>
      </w:rPr>
      <w:pict w14:anchorId="04118E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660000" o:spid="_x0000_s2049" type="#_x0000_t75" style="position:absolute;margin-left:0;margin-top:0;width:539.4pt;height:226.05pt;z-index:-251658240;mso-position-horizontal:center;mso-position-horizontal-relative:margin;mso-position-vertical:center;mso-position-vertical-relative:margin" o:allowincell="f">
          <v:imagedata r:id="rId1" o:title="JDE_Logo-black"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19637A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551D8A"/>
    <w:multiLevelType w:val="multilevel"/>
    <w:tmpl w:val="9D984FD2"/>
    <w:styleLink w:val="BullettedList"/>
    <w:lvl w:ilvl="0">
      <w:start w:val="1"/>
      <w:numFmt w:val="bullet"/>
      <w:pStyle w:val="ListBullet"/>
      <w:lvlText w:val=""/>
      <w:lvlJc w:val="left"/>
      <w:pPr>
        <w:ind w:left="864" w:hanging="432"/>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36F3C8C"/>
    <w:multiLevelType w:val="hybridMultilevel"/>
    <w:tmpl w:val="FCEEF7F8"/>
    <w:lvl w:ilvl="0" w:tplc="775467E0">
      <w:start w:val="1"/>
      <w:numFmt w:val="bullet"/>
      <w:lvlText w:val="•"/>
      <w:lvlJc w:val="left"/>
      <w:pPr>
        <w:tabs>
          <w:tab w:val="num" w:pos="720"/>
        </w:tabs>
        <w:ind w:left="720" w:hanging="360"/>
      </w:pPr>
      <w:rPr>
        <w:rFonts w:ascii="Arial" w:hAnsi="Arial" w:hint="default"/>
      </w:rPr>
    </w:lvl>
    <w:lvl w:ilvl="1" w:tplc="950C8F68" w:tentative="1">
      <w:start w:val="1"/>
      <w:numFmt w:val="bullet"/>
      <w:lvlText w:val="•"/>
      <w:lvlJc w:val="left"/>
      <w:pPr>
        <w:tabs>
          <w:tab w:val="num" w:pos="1440"/>
        </w:tabs>
        <w:ind w:left="1440" w:hanging="360"/>
      </w:pPr>
      <w:rPr>
        <w:rFonts w:ascii="Arial" w:hAnsi="Arial" w:hint="default"/>
      </w:rPr>
    </w:lvl>
    <w:lvl w:ilvl="2" w:tplc="05F865DA" w:tentative="1">
      <w:start w:val="1"/>
      <w:numFmt w:val="bullet"/>
      <w:lvlText w:val="•"/>
      <w:lvlJc w:val="left"/>
      <w:pPr>
        <w:tabs>
          <w:tab w:val="num" w:pos="2160"/>
        </w:tabs>
        <w:ind w:left="2160" w:hanging="360"/>
      </w:pPr>
      <w:rPr>
        <w:rFonts w:ascii="Arial" w:hAnsi="Arial" w:hint="default"/>
      </w:rPr>
    </w:lvl>
    <w:lvl w:ilvl="3" w:tplc="DCDA2B72" w:tentative="1">
      <w:start w:val="1"/>
      <w:numFmt w:val="bullet"/>
      <w:lvlText w:val="•"/>
      <w:lvlJc w:val="left"/>
      <w:pPr>
        <w:tabs>
          <w:tab w:val="num" w:pos="2880"/>
        </w:tabs>
        <w:ind w:left="2880" w:hanging="360"/>
      </w:pPr>
      <w:rPr>
        <w:rFonts w:ascii="Arial" w:hAnsi="Arial" w:hint="default"/>
      </w:rPr>
    </w:lvl>
    <w:lvl w:ilvl="4" w:tplc="13AC1108" w:tentative="1">
      <w:start w:val="1"/>
      <w:numFmt w:val="bullet"/>
      <w:lvlText w:val="•"/>
      <w:lvlJc w:val="left"/>
      <w:pPr>
        <w:tabs>
          <w:tab w:val="num" w:pos="3600"/>
        </w:tabs>
        <w:ind w:left="3600" w:hanging="360"/>
      </w:pPr>
      <w:rPr>
        <w:rFonts w:ascii="Arial" w:hAnsi="Arial" w:hint="default"/>
      </w:rPr>
    </w:lvl>
    <w:lvl w:ilvl="5" w:tplc="E6560C4E" w:tentative="1">
      <w:start w:val="1"/>
      <w:numFmt w:val="bullet"/>
      <w:lvlText w:val="•"/>
      <w:lvlJc w:val="left"/>
      <w:pPr>
        <w:tabs>
          <w:tab w:val="num" w:pos="4320"/>
        </w:tabs>
        <w:ind w:left="4320" w:hanging="360"/>
      </w:pPr>
      <w:rPr>
        <w:rFonts w:ascii="Arial" w:hAnsi="Arial" w:hint="default"/>
      </w:rPr>
    </w:lvl>
    <w:lvl w:ilvl="6" w:tplc="61B86594" w:tentative="1">
      <w:start w:val="1"/>
      <w:numFmt w:val="bullet"/>
      <w:lvlText w:val="•"/>
      <w:lvlJc w:val="left"/>
      <w:pPr>
        <w:tabs>
          <w:tab w:val="num" w:pos="5040"/>
        </w:tabs>
        <w:ind w:left="5040" w:hanging="360"/>
      </w:pPr>
      <w:rPr>
        <w:rFonts w:ascii="Arial" w:hAnsi="Arial" w:hint="default"/>
      </w:rPr>
    </w:lvl>
    <w:lvl w:ilvl="7" w:tplc="676E679E" w:tentative="1">
      <w:start w:val="1"/>
      <w:numFmt w:val="bullet"/>
      <w:lvlText w:val="•"/>
      <w:lvlJc w:val="left"/>
      <w:pPr>
        <w:tabs>
          <w:tab w:val="num" w:pos="5760"/>
        </w:tabs>
        <w:ind w:left="5760" w:hanging="360"/>
      </w:pPr>
      <w:rPr>
        <w:rFonts w:ascii="Arial" w:hAnsi="Arial" w:hint="default"/>
      </w:rPr>
    </w:lvl>
    <w:lvl w:ilvl="8" w:tplc="910608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3CF2105"/>
    <w:multiLevelType w:val="multilevel"/>
    <w:tmpl w:val="9D984FD2"/>
    <w:numStyleLink w:val="BullettedList"/>
  </w:abstractNum>
  <w:abstractNum w:abstractNumId="4" w15:restartNumberingAfterBreak="0">
    <w:nsid w:val="446E678A"/>
    <w:multiLevelType w:val="hybridMultilevel"/>
    <w:tmpl w:val="E6087126"/>
    <w:lvl w:ilvl="0" w:tplc="235CF84A">
      <w:start w:val="1"/>
      <w:numFmt w:val="bullet"/>
      <w:lvlText w:val="•"/>
      <w:lvlJc w:val="left"/>
      <w:pPr>
        <w:tabs>
          <w:tab w:val="num" w:pos="720"/>
        </w:tabs>
        <w:ind w:left="720" w:hanging="360"/>
      </w:pPr>
      <w:rPr>
        <w:rFonts w:ascii="Arial" w:hAnsi="Arial" w:hint="default"/>
      </w:rPr>
    </w:lvl>
    <w:lvl w:ilvl="1" w:tplc="CDB664B6" w:tentative="1">
      <w:start w:val="1"/>
      <w:numFmt w:val="bullet"/>
      <w:lvlText w:val="•"/>
      <w:lvlJc w:val="left"/>
      <w:pPr>
        <w:tabs>
          <w:tab w:val="num" w:pos="1440"/>
        </w:tabs>
        <w:ind w:left="1440" w:hanging="360"/>
      </w:pPr>
      <w:rPr>
        <w:rFonts w:ascii="Arial" w:hAnsi="Arial" w:hint="default"/>
      </w:rPr>
    </w:lvl>
    <w:lvl w:ilvl="2" w:tplc="14544298" w:tentative="1">
      <w:start w:val="1"/>
      <w:numFmt w:val="bullet"/>
      <w:lvlText w:val="•"/>
      <w:lvlJc w:val="left"/>
      <w:pPr>
        <w:tabs>
          <w:tab w:val="num" w:pos="2160"/>
        </w:tabs>
        <w:ind w:left="2160" w:hanging="360"/>
      </w:pPr>
      <w:rPr>
        <w:rFonts w:ascii="Arial" w:hAnsi="Arial" w:hint="default"/>
      </w:rPr>
    </w:lvl>
    <w:lvl w:ilvl="3" w:tplc="4E80DDDC" w:tentative="1">
      <w:start w:val="1"/>
      <w:numFmt w:val="bullet"/>
      <w:lvlText w:val="•"/>
      <w:lvlJc w:val="left"/>
      <w:pPr>
        <w:tabs>
          <w:tab w:val="num" w:pos="2880"/>
        </w:tabs>
        <w:ind w:left="2880" w:hanging="360"/>
      </w:pPr>
      <w:rPr>
        <w:rFonts w:ascii="Arial" w:hAnsi="Arial" w:hint="default"/>
      </w:rPr>
    </w:lvl>
    <w:lvl w:ilvl="4" w:tplc="C890C7B2" w:tentative="1">
      <w:start w:val="1"/>
      <w:numFmt w:val="bullet"/>
      <w:lvlText w:val="•"/>
      <w:lvlJc w:val="left"/>
      <w:pPr>
        <w:tabs>
          <w:tab w:val="num" w:pos="3600"/>
        </w:tabs>
        <w:ind w:left="3600" w:hanging="360"/>
      </w:pPr>
      <w:rPr>
        <w:rFonts w:ascii="Arial" w:hAnsi="Arial" w:hint="default"/>
      </w:rPr>
    </w:lvl>
    <w:lvl w:ilvl="5" w:tplc="6F741EAA" w:tentative="1">
      <w:start w:val="1"/>
      <w:numFmt w:val="bullet"/>
      <w:lvlText w:val="•"/>
      <w:lvlJc w:val="left"/>
      <w:pPr>
        <w:tabs>
          <w:tab w:val="num" w:pos="4320"/>
        </w:tabs>
        <w:ind w:left="4320" w:hanging="360"/>
      </w:pPr>
      <w:rPr>
        <w:rFonts w:ascii="Arial" w:hAnsi="Arial" w:hint="default"/>
      </w:rPr>
    </w:lvl>
    <w:lvl w:ilvl="6" w:tplc="B57E5774" w:tentative="1">
      <w:start w:val="1"/>
      <w:numFmt w:val="bullet"/>
      <w:lvlText w:val="•"/>
      <w:lvlJc w:val="left"/>
      <w:pPr>
        <w:tabs>
          <w:tab w:val="num" w:pos="5040"/>
        </w:tabs>
        <w:ind w:left="5040" w:hanging="360"/>
      </w:pPr>
      <w:rPr>
        <w:rFonts w:ascii="Arial" w:hAnsi="Arial" w:hint="default"/>
      </w:rPr>
    </w:lvl>
    <w:lvl w:ilvl="7" w:tplc="86806BE0" w:tentative="1">
      <w:start w:val="1"/>
      <w:numFmt w:val="bullet"/>
      <w:lvlText w:val="•"/>
      <w:lvlJc w:val="left"/>
      <w:pPr>
        <w:tabs>
          <w:tab w:val="num" w:pos="5760"/>
        </w:tabs>
        <w:ind w:left="5760" w:hanging="360"/>
      </w:pPr>
      <w:rPr>
        <w:rFonts w:ascii="Arial" w:hAnsi="Arial" w:hint="default"/>
      </w:rPr>
    </w:lvl>
    <w:lvl w:ilvl="8" w:tplc="0A047EF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ABF53FB"/>
    <w:multiLevelType w:val="hybridMultilevel"/>
    <w:tmpl w:val="FFB43984"/>
    <w:lvl w:ilvl="0" w:tplc="D8360EBC">
      <w:start w:val="1"/>
      <w:numFmt w:val="bullet"/>
      <w:lvlText w:val="•"/>
      <w:lvlJc w:val="left"/>
      <w:pPr>
        <w:tabs>
          <w:tab w:val="num" w:pos="720"/>
        </w:tabs>
        <w:ind w:left="720" w:hanging="360"/>
      </w:pPr>
      <w:rPr>
        <w:rFonts w:ascii="Arial" w:hAnsi="Arial" w:hint="default"/>
      </w:rPr>
    </w:lvl>
    <w:lvl w:ilvl="1" w:tplc="82E042B8" w:tentative="1">
      <w:start w:val="1"/>
      <w:numFmt w:val="bullet"/>
      <w:lvlText w:val="•"/>
      <w:lvlJc w:val="left"/>
      <w:pPr>
        <w:tabs>
          <w:tab w:val="num" w:pos="1440"/>
        </w:tabs>
        <w:ind w:left="1440" w:hanging="360"/>
      </w:pPr>
      <w:rPr>
        <w:rFonts w:ascii="Arial" w:hAnsi="Arial" w:hint="default"/>
      </w:rPr>
    </w:lvl>
    <w:lvl w:ilvl="2" w:tplc="16369E66" w:tentative="1">
      <w:start w:val="1"/>
      <w:numFmt w:val="bullet"/>
      <w:lvlText w:val="•"/>
      <w:lvlJc w:val="left"/>
      <w:pPr>
        <w:tabs>
          <w:tab w:val="num" w:pos="2160"/>
        </w:tabs>
        <w:ind w:left="2160" w:hanging="360"/>
      </w:pPr>
      <w:rPr>
        <w:rFonts w:ascii="Arial" w:hAnsi="Arial" w:hint="default"/>
      </w:rPr>
    </w:lvl>
    <w:lvl w:ilvl="3" w:tplc="4C52656E" w:tentative="1">
      <w:start w:val="1"/>
      <w:numFmt w:val="bullet"/>
      <w:lvlText w:val="•"/>
      <w:lvlJc w:val="left"/>
      <w:pPr>
        <w:tabs>
          <w:tab w:val="num" w:pos="2880"/>
        </w:tabs>
        <w:ind w:left="2880" w:hanging="360"/>
      </w:pPr>
      <w:rPr>
        <w:rFonts w:ascii="Arial" w:hAnsi="Arial" w:hint="default"/>
      </w:rPr>
    </w:lvl>
    <w:lvl w:ilvl="4" w:tplc="BE600998" w:tentative="1">
      <w:start w:val="1"/>
      <w:numFmt w:val="bullet"/>
      <w:lvlText w:val="•"/>
      <w:lvlJc w:val="left"/>
      <w:pPr>
        <w:tabs>
          <w:tab w:val="num" w:pos="3600"/>
        </w:tabs>
        <w:ind w:left="3600" w:hanging="360"/>
      </w:pPr>
      <w:rPr>
        <w:rFonts w:ascii="Arial" w:hAnsi="Arial" w:hint="default"/>
      </w:rPr>
    </w:lvl>
    <w:lvl w:ilvl="5" w:tplc="6B10E752" w:tentative="1">
      <w:start w:val="1"/>
      <w:numFmt w:val="bullet"/>
      <w:lvlText w:val="•"/>
      <w:lvlJc w:val="left"/>
      <w:pPr>
        <w:tabs>
          <w:tab w:val="num" w:pos="4320"/>
        </w:tabs>
        <w:ind w:left="4320" w:hanging="360"/>
      </w:pPr>
      <w:rPr>
        <w:rFonts w:ascii="Arial" w:hAnsi="Arial" w:hint="default"/>
      </w:rPr>
    </w:lvl>
    <w:lvl w:ilvl="6" w:tplc="E64A2B9A" w:tentative="1">
      <w:start w:val="1"/>
      <w:numFmt w:val="bullet"/>
      <w:lvlText w:val="•"/>
      <w:lvlJc w:val="left"/>
      <w:pPr>
        <w:tabs>
          <w:tab w:val="num" w:pos="5040"/>
        </w:tabs>
        <w:ind w:left="5040" w:hanging="360"/>
      </w:pPr>
      <w:rPr>
        <w:rFonts w:ascii="Arial" w:hAnsi="Arial" w:hint="default"/>
      </w:rPr>
    </w:lvl>
    <w:lvl w:ilvl="7" w:tplc="3232382C" w:tentative="1">
      <w:start w:val="1"/>
      <w:numFmt w:val="bullet"/>
      <w:lvlText w:val="•"/>
      <w:lvlJc w:val="left"/>
      <w:pPr>
        <w:tabs>
          <w:tab w:val="num" w:pos="5760"/>
        </w:tabs>
        <w:ind w:left="5760" w:hanging="360"/>
      </w:pPr>
      <w:rPr>
        <w:rFonts w:ascii="Arial" w:hAnsi="Arial" w:hint="default"/>
      </w:rPr>
    </w:lvl>
    <w:lvl w:ilvl="8" w:tplc="40A460D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CE33E73"/>
    <w:multiLevelType w:val="hybridMultilevel"/>
    <w:tmpl w:val="F54E6F12"/>
    <w:lvl w:ilvl="0" w:tplc="8578F1BE">
      <w:start w:val="1"/>
      <w:numFmt w:val="bullet"/>
      <w:lvlText w:val="•"/>
      <w:lvlJc w:val="left"/>
      <w:pPr>
        <w:tabs>
          <w:tab w:val="num" w:pos="720"/>
        </w:tabs>
        <w:ind w:left="720" w:hanging="360"/>
      </w:pPr>
      <w:rPr>
        <w:rFonts w:ascii="Arial" w:hAnsi="Arial" w:hint="default"/>
      </w:rPr>
    </w:lvl>
    <w:lvl w:ilvl="1" w:tplc="AC0CEB98" w:tentative="1">
      <w:start w:val="1"/>
      <w:numFmt w:val="bullet"/>
      <w:lvlText w:val="•"/>
      <w:lvlJc w:val="left"/>
      <w:pPr>
        <w:tabs>
          <w:tab w:val="num" w:pos="1440"/>
        </w:tabs>
        <w:ind w:left="1440" w:hanging="360"/>
      </w:pPr>
      <w:rPr>
        <w:rFonts w:ascii="Arial" w:hAnsi="Arial" w:hint="default"/>
      </w:rPr>
    </w:lvl>
    <w:lvl w:ilvl="2" w:tplc="BFFCB81C" w:tentative="1">
      <w:start w:val="1"/>
      <w:numFmt w:val="bullet"/>
      <w:lvlText w:val="•"/>
      <w:lvlJc w:val="left"/>
      <w:pPr>
        <w:tabs>
          <w:tab w:val="num" w:pos="2160"/>
        </w:tabs>
        <w:ind w:left="2160" w:hanging="360"/>
      </w:pPr>
      <w:rPr>
        <w:rFonts w:ascii="Arial" w:hAnsi="Arial" w:hint="default"/>
      </w:rPr>
    </w:lvl>
    <w:lvl w:ilvl="3" w:tplc="85F0BD14" w:tentative="1">
      <w:start w:val="1"/>
      <w:numFmt w:val="bullet"/>
      <w:lvlText w:val="•"/>
      <w:lvlJc w:val="left"/>
      <w:pPr>
        <w:tabs>
          <w:tab w:val="num" w:pos="2880"/>
        </w:tabs>
        <w:ind w:left="2880" w:hanging="360"/>
      </w:pPr>
      <w:rPr>
        <w:rFonts w:ascii="Arial" w:hAnsi="Arial" w:hint="default"/>
      </w:rPr>
    </w:lvl>
    <w:lvl w:ilvl="4" w:tplc="34AE5B18" w:tentative="1">
      <w:start w:val="1"/>
      <w:numFmt w:val="bullet"/>
      <w:lvlText w:val="•"/>
      <w:lvlJc w:val="left"/>
      <w:pPr>
        <w:tabs>
          <w:tab w:val="num" w:pos="3600"/>
        </w:tabs>
        <w:ind w:left="3600" w:hanging="360"/>
      </w:pPr>
      <w:rPr>
        <w:rFonts w:ascii="Arial" w:hAnsi="Arial" w:hint="default"/>
      </w:rPr>
    </w:lvl>
    <w:lvl w:ilvl="5" w:tplc="36F006C8" w:tentative="1">
      <w:start w:val="1"/>
      <w:numFmt w:val="bullet"/>
      <w:lvlText w:val="•"/>
      <w:lvlJc w:val="left"/>
      <w:pPr>
        <w:tabs>
          <w:tab w:val="num" w:pos="4320"/>
        </w:tabs>
        <w:ind w:left="4320" w:hanging="360"/>
      </w:pPr>
      <w:rPr>
        <w:rFonts w:ascii="Arial" w:hAnsi="Arial" w:hint="default"/>
      </w:rPr>
    </w:lvl>
    <w:lvl w:ilvl="6" w:tplc="A73E63DA" w:tentative="1">
      <w:start w:val="1"/>
      <w:numFmt w:val="bullet"/>
      <w:lvlText w:val="•"/>
      <w:lvlJc w:val="left"/>
      <w:pPr>
        <w:tabs>
          <w:tab w:val="num" w:pos="5040"/>
        </w:tabs>
        <w:ind w:left="5040" w:hanging="360"/>
      </w:pPr>
      <w:rPr>
        <w:rFonts w:ascii="Arial" w:hAnsi="Arial" w:hint="default"/>
      </w:rPr>
    </w:lvl>
    <w:lvl w:ilvl="7" w:tplc="0512E8FE" w:tentative="1">
      <w:start w:val="1"/>
      <w:numFmt w:val="bullet"/>
      <w:lvlText w:val="•"/>
      <w:lvlJc w:val="left"/>
      <w:pPr>
        <w:tabs>
          <w:tab w:val="num" w:pos="5760"/>
        </w:tabs>
        <w:ind w:left="5760" w:hanging="360"/>
      </w:pPr>
      <w:rPr>
        <w:rFonts w:ascii="Arial" w:hAnsi="Arial" w:hint="default"/>
      </w:rPr>
    </w:lvl>
    <w:lvl w:ilvl="8" w:tplc="00F2A28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D80277C"/>
    <w:multiLevelType w:val="hybridMultilevel"/>
    <w:tmpl w:val="F7B22D9A"/>
    <w:lvl w:ilvl="0" w:tplc="F9EA2DFE">
      <w:start w:val="1"/>
      <w:numFmt w:val="bullet"/>
      <w:lvlText w:val="•"/>
      <w:lvlJc w:val="left"/>
      <w:pPr>
        <w:tabs>
          <w:tab w:val="num" w:pos="720"/>
        </w:tabs>
        <w:ind w:left="720" w:hanging="360"/>
      </w:pPr>
      <w:rPr>
        <w:rFonts w:ascii="Arial" w:hAnsi="Arial" w:hint="default"/>
      </w:rPr>
    </w:lvl>
    <w:lvl w:ilvl="1" w:tplc="D5C450EA" w:tentative="1">
      <w:start w:val="1"/>
      <w:numFmt w:val="bullet"/>
      <w:lvlText w:val="•"/>
      <w:lvlJc w:val="left"/>
      <w:pPr>
        <w:tabs>
          <w:tab w:val="num" w:pos="1440"/>
        </w:tabs>
        <w:ind w:left="1440" w:hanging="360"/>
      </w:pPr>
      <w:rPr>
        <w:rFonts w:ascii="Arial" w:hAnsi="Arial" w:hint="default"/>
      </w:rPr>
    </w:lvl>
    <w:lvl w:ilvl="2" w:tplc="8C6EFCEE" w:tentative="1">
      <w:start w:val="1"/>
      <w:numFmt w:val="bullet"/>
      <w:lvlText w:val="•"/>
      <w:lvlJc w:val="left"/>
      <w:pPr>
        <w:tabs>
          <w:tab w:val="num" w:pos="2160"/>
        </w:tabs>
        <w:ind w:left="2160" w:hanging="360"/>
      </w:pPr>
      <w:rPr>
        <w:rFonts w:ascii="Arial" w:hAnsi="Arial" w:hint="default"/>
      </w:rPr>
    </w:lvl>
    <w:lvl w:ilvl="3" w:tplc="C8AC1CBE" w:tentative="1">
      <w:start w:val="1"/>
      <w:numFmt w:val="bullet"/>
      <w:lvlText w:val="•"/>
      <w:lvlJc w:val="left"/>
      <w:pPr>
        <w:tabs>
          <w:tab w:val="num" w:pos="2880"/>
        </w:tabs>
        <w:ind w:left="2880" w:hanging="360"/>
      </w:pPr>
      <w:rPr>
        <w:rFonts w:ascii="Arial" w:hAnsi="Arial" w:hint="default"/>
      </w:rPr>
    </w:lvl>
    <w:lvl w:ilvl="4" w:tplc="E892E592" w:tentative="1">
      <w:start w:val="1"/>
      <w:numFmt w:val="bullet"/>
      <w:lvlText w:val="•"/>
      <w:lvlJc w:val="left"/>
      <w:pPr>
        <w:tabs>
          <w:tab w:val="num" w:pos="3600"/>
        </w:tabs>
        <w:ind w:left="3600" w:hanging="360"/>
      </w:pPr>
      <w:rPr>
        <w:rFonts w:ascii="Arial" w:hAnsi="Arial" w:hint="default"/>
      </w:rPr>
    </w:lvl>
    <w:lvl w:ilvl="5" w:tplc="96D6F70C" w:tentative="1">
      <w:start w:val="1"/>
      <w:numFmt w:val="bullet"/>
      <w:lvlText w:val="•"/>
      <w:lvlJc w:val="left"/>
      <w:pPr>
        <w:tabs>
          <w:tab w:val="num" w:pos="4320"/>
        </w:tabs>
        <w:ind w:left="4320" w:hanging="360"/>
      </w:pPr>
      <w:rPr>
        <w:rFonts w:ascii="Arial" w:hAnsi="Arial" w:hint="default"/>
      </w:rPr>
    </w:lvl>
    <w:lvl w:ilvl="6" w:tplc="0E6EEC56" w:tentative="1">
      <w:start w:val="1"/>
      <w:numFmt w:val="bullet"/>
      <w:lvlText w:val="•"/>
      <w:lvlJc w:val="left"/>
      <w:pPr>
        <w:tabs>
          <w:tab w:val="num" w:pos="5040"/>
        </w:tabs>
        <w:ind w:left="5040" w:hanging="360"/>
      </w:pPr>
      <w:rPr>
        <w:rFonts w:ascii="Arial" w:hAnsi="Arial" w:hint="default"/>
      </w:rPr>
    </w:lvl>
    <w:lvl w:ilvl="7" w:tplc="31F00C36" w:tentative="1">
      <w:start w:val="1"/>
      <w:numFmt w:val="bullet"/>
      <w:lvlText w:val="•"/>
      <w:lvlJc w:val="left"/>
      <w:pPr>
        <w:tabs>
          <w:tab w:val="num" w:pos="5760"/>
        </w:tabs>
        <w:ind w:left="5760" w:hanging="360"/>
      </w:pPr>
      <w:rPr>
        <w:rFonts w:ascii="Arial" w:hAnsi="Arial" w:hint="default"/>
      </w:rPr>
    </w:lvl>
    <w:lvl w:ilvl="8" w:tplc="EA0ED61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FE02EA9"/>
    <w:multiLevelType w:val="hybridMultilevel"/>
    <w:tmpl w:val="944CC1F4"/>
    <w:lvl w:ilvl="0" w:tplc="345E8AA2">
      <w:start w:val="1"/>
      <w:numFmt w:val="bullet"/>
      <w:lvlText w:val="•"/>
      <w:lvlJc w:val="left"/>
      <w:pPr>
        <w:tabs>
          <w:tab w:val="num" w:pos="720"/>
        </w:tabs>
        <w:ind w:left="720" w:hanging="360"/>
      </w:pPr>
      <w:rPr>
        <w:rFonts w:ascii="Arial" w:hAnsi="Arial" w:hint="default"/>
      </w:rPr>
    </w:lvl>
    <w:lvl w:ilvl="1" w:tplc="F01CEE5E" w:tentative="1">
      <w:start w:val="1"/>
      <w:numFmt w:val="bullet"/>
      <w:lvlText w:val="•"/>
      <w:lvlJc w:val="left"/>
      <w:pPr>
        <w:tabs>
          <w:tab w:val="num" w:pos="1440"/>
        </w:tabs>
        <w:ind w:left="1440" w:hanging="360"/>
      </w:pPr>
      <w:rPr>
        <w:rFonts w:ascii="Arial" w:hAnsi="Arial" w:hint="default"/>
      </w:rPr>
    </w:lvl>
    <w:lvl w:ilvl="2" w:tplc="38242298" w:tentative="1">
      <w:start w:val="1"/>
      <w:numFmt w:val="bullet"/>
      <w:lvlText w:val="•"/>
      <w:lvlJc w:val="left"/>
      <w:pPr>
        <w:tabs>
          <w:tab w:val="num" w:pos="2160"/>
        </w:tabs>
        <w:ind w:left="2160" w:hanging="360"/>
      </w:pPr>
      <w:rPr>
        <w:rFonts w:ascii="Arial" w:hAnsi="Arial" w:hint="default"/>
      </w:rPr>
    </w:lvl>
    <w:lvl w:ilvl="3" w:tplc="6C96183C" w:tentative="1">
      <w:start w:val="1"/>
      <w:numFmt w:val="bullet"/>
      <w:lvlText w:val="•"/>
      <w:lvlJc w:val="left"/>
      <w:pPr>
        <w:tabs>
          <w:tab w:val="num" w:pos="2880"/>
        </w:tabs>
        <w:ind w:left="2880" w:hanging="360"/>
      </w:pPr>
      <w:rPr>
        <w:rFonts w:ascii="Arial" w:hAnsi="Arial" w:hint="default"/>
      </w:rPr>
    </w:lvl>
    <w:lvl w:ilvl="4" w:tplc="19B0CB7A" w:tentative="1">
      <w:start w:val="1"/>
      <w:numFmt w:val="bullet"/>
      <w:lvlText w:val="•"/>
      <w:lvlJc w:val="left"/>
      <w:pPr>
        <w:tabs>
          <w:tab w:val="num" w:pos="3600"/>
        </w:tabs>
        <w:ind w:left="3600" w:hanging="360"/>
      </w:pPr>
      <w:rPr>
        <w:rFonts w:ascii="Arial" w:hAnsi="Arial" w:hint="default"/>
      </w:rPr>
    </w:lvl>
    <w:lvl w:ilvl="5" w:tplc="BFCC9292" w:tentative="1">
      <w:start w:val="1"/>
      <w:numFmt w:val="bullet"/>
      <w:lvlText w:val="•"/>
      <w:lvlJc w:val="left"/>
      <w:pPr>
        <w:tabs>
          <w:tab w:val="num" w:pos="4320"/>
        </w:tabs>
        <w:ind w:left="4320" w:hanging="360"/>
      </w:pPr>
      <w:rPr>
        <w:rFonts w:ascii="Arial" w:hAnsi="Arial" w:hint="default"/>
      </w:rPr>
    </w:lvl>
    <w:lvl w:ilvl="6" w:tplc="946EB75E" w:tentative="1">
      <w:start w:val="1"/>
      <w:numFmt w:val="bullet"/>
      <w:lvlText w:val="•"/>
      <w:lvlJc w:val="left"/>
      <w:pPr>
        <w:tabs>
          <w:tab w:val="num" w:pos="5040"/>
        </w:tabs>
        <w:ind w:left="5040" w:hanging="360"/>
      </w:pPr>
      <w:rPr>
        <w:rFonts w:ascii="Arial" w:hAnsi="Arial" w:hint="default"/>
      </w:rPr>
    </w:lvl>
    <w:lvl w:ilvl="7" w:tplc="146A989C" w:tentative="1">
      <w:start w:val="1"/>
      <w:numFmt w:val="bullet"/>
      <w:lvlText w:val="•"/>
      <w:lvlJc w:val="left"/>
      <w:pPr>
        <w:tabs>
          <w:tab w:val="num" w:pos="5760"/>
        </w:tabs>
        <w:ind w:left="5760" w:hanging="360"/>
      </w:pPr>
      <w:rPr>
        <w:rFonts w:ascii="Arial" w:hAnsi="Arial" w:hint="default"/>
      </w:rPr>
    </w:lvl>
    <w:lvl w:ilvl="8" w:tplc="06F43E00"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8"/>
  </w:num>
  <w:num w:numId="3">
    <w:abstractNumId w:val="5"/>
  </w:num>
  <w:num w:numId="4">
    <w:abstractNumId w:val="2"/>
  </w:num>
  <w:num w:numId="5">
    <w:abstractNumId w:val="4"/>
  </w:num>
  <w:num w:numId="6">
    <w:abstractNumId w:val="7"/>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E28"/>
    <w:rsid w:val="000161E1"/>
    <w:rsid w:val="00021303"/>
    <w:rsid w:val="000815F4"/>
    <w:rsid w:val="000C115E"/>
    <w:rsid w:val="000D1308"/>
    <w:rsid w:val="000D212B"/>
    <w:rsid w:val="00107E81"/>
    <w:rsid w:val="00117AE5"/>
    <w:rsid w:val="00144072"/>
    <w:rsid w:val="00195AB3"/>
    <w:rsid w:val="001C6469"/>
    <w:rsid w:val="0021475C"/>
    <w:rsid w:val="002A6C6F"/>
    <w:rsid w:val="002B06DF"/>
    <w:rsid w:val="0036228A"/>
    <w:rsid w:val="003C0BB5"/>
    <w:rsid w:val="004067B9"/>
    <w:rsid w:val="004103C0"/>
    <w:rsid w:val="004447E8"/>
    <w:rsid w:val="00452292"/>
    <w:rsid w:val="004865C2"/>
    <w:rsid w:val="004A2147"/>
    <w:rsid w:val="004B4147"/>
    <w:rsid w:val="004F4796"/>
    <w:rsid w:val="00552F9B"/>
    <w:rsid w:val="005636A7"/>
    <w:rsid w:val="00590B34"/>
    <w:rsid w:val="005A20B8"/>
    <w:rsid w:val="005B7DB3"/>
    <w:rsid w:val="005D169F"/>
    <w:rsid w:val="005D6BB4"/>
    <w:rsid w:val="0061400D"/>
    <w:rsid w:val="00621B5C"/>
    <w:rsid w:val="006B05E2"/>
    <w:rsid w:val="006B58D2"/>
    <w:rsid w:val="006C2DFF"/>
    <w:rsid w:val="006F0F5C"/>
    <w:rsid w:val="00710E28"/>
    <w:rsid w:val="007571B5"/>
    <w:rsid w:val="007772B1"/>
    <w:rsid w:val="007D0492"/>
    <w:rsid w:val="008424CE"/>
    <w:rsid w:val="0084786E"/>
    <w:rsid w:val="00890F1A"/>
    <w:rsid w:val="00896BAC"/>
    <w:rsid w:val="008E2197"/>
    <w:rsid w:val="00913F03"/>
    <w:rsid w:val="0096497B"/>
    <w:rsid w:val="00997E86"/>
    <w:rsid w:val="009A04CA"/>
    <w:rsid w:val="009B04C4"/>
    <w:rsid w:val="009B7D45"/>
    <w:rsid w:val="009C3D9E"/>
    <w:rsid w:val="009C7FDE"/>
    <w:rsid w:val="009F0BA0"/>
    <w:rsid w:val="00A21AF8"/>
    <w:rsid w:val="00A6425D"/>
    <w:rsid w:val="00A96376"/>
    <w:rsid w:val="00AB719B"/>
    <w:rsid w:val="00AF0D13"/>
    <w:rsid w:val="00AF2C9A"/>
    <w:rsid w:val="00B03ED5"/>
    <w:rsid w:val="00B21D64"/>
    <w:rsid w:val="00B42CEE"/>
    <w:rsid w:val="00B73E22"/>
    <w:rsid w:val="00B879C0"/>
    <w:rsid w:val="00BB7CE4"/>
    <w:rsid w:val="00BC33C3"/>
    <w:rsid w:val="00BF0DAF"/>
    <w:rsid w:val="00BF1190"/>
    <w:rsid w:val="00C05345"/>
    <w:rsid w:val="00C344AA"/>
    <w:rsid w:val="00C37B1A"/>
    <w:rsid w:val="00C777FF"/>
    <w:rsid w:val="00CD2FD2"/>
    <w:rsid w:val="00D12DFD"/>
    <w:rsid w:val="00D25AF9"/>
    <w:rsid w:val="00D35953"/>
    <w:rsid w:val="00D62B7E"/>
    <w:rsid w:val="00DC3282"/>
    <w:rsid w:val="00E22248"/>
    <w:rsid w:val="00E37723"/>
    <w:rsid w:val="00EC4133"/>
    <w:rsid w:val="00EF23BC"/>
    <w:rsid w:val="00FA1DB7"/>
    <w:rsid w:val="00FE7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9B34F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62626" w:themeColor="text1" w:themeTint="D9"/>
        <w:sz w:val="18"/>
        <w:szCs w:val="18"/>
        <w:lang w:val="en-US" w:eastAsia="en-US"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CEE"/>
    <w:rPr>
      <w:sz w:val="22"/>
    </w:rPr>
  </w:style>
  <w:style w:type="paragraph" w:styleId="Heading1">
    <w:name w:val="heading 1"/>
    <w:basedOn w:val="Normal"/>
    <w:next w:val="Normal"/>
    <w:link w:val="Heading1Char"/>
    <w:uiPriority w:val="9"/>
    <w:qFormat/>
    <w:rsid w:val="004865C2"/>
    <w:pPr>
      <w:keepNext/>
      <w:keepLines/>
      <w:outlineLvl w:val="0"/>
    </w:pPr>
    <w:rPr>
      <w:rFonts w:eastAsiaTheme="majorEastAsia" w:cstheme="majorBidi"/>
      <w:caps/>
      <w:color w:val="1D3251" w:themeColor="accent1"/>
      <w:spacing w:val="120"/>
      <w:sz w:val="32"/>
      <w:szCs w:val="32"/>
    </w:rPr>
  </w:style>
  <w:style w:type="paragraph" w:styleId="Heading2">
    <w:name w:val="heading 2"/>
    <w:basedOn w:val="Normal"/>
    <w:next w:val="Normal"/>
    <w:link w:val="Heading2Char"/>
    <w:uiPriority w:val="9"/>
    <w:unhideWhenUsed/>
    <w:qFormat/>
    <w:rsid w:val="008E2197"/>
    <w:pPr>
      <w:keepNext/>
      <w:keepLines/>
      <w:spacing w:after="0"/>
      <w:outlineLvl w:val="1"/>
    </w:pPr>
    <w:rPr>
      <w:rFonts w:eastAsiaTheme="majorEastAsia" w:cstheme="majorBidi"/>
      <w:color w:val="1D3251" w:themeColor="accent1"/>
      <w:szCs w:val="26"/>
    </w:rPr>
  </w:style>
  <w:style w:type="paragraph" w:styleId="Heading3">
    <w:name w:val="heading 3"/>
    <w:basedOn w:val="Normal"/>
    <w:next w:val="Normal"/>
    <w:link w:val="Heading3Char"/>
    <w:uiPriority w:val="9"/>
    <w:unhideWhenUsed/>
    <w:qFormat/>
    <w:rsid w:val="00552F9B"/>
    <w:pPr>
      <w:keepNext/>
      <w:keepLines/>
      <w:outlineLvl w:val="2"/>
    </w:pPr>
    <w:rPr>
      <w:rFonts w:eastAsiaTheme="majorEastAsia" w:cstheme="majorBidi"/>
      <w:color w:val="1D3251" w:themeColor="accent1"/>
      <w:szCs w:val="24"/>
    </w:rPr>
  </w:style>
  <w:style w:type="paragraph" w:styleId="Heading4">
    <w:name w:val="heading 4"/>
    <w:basedOn w:val="Normal"/>
    <w:next w:val="Normal"/>
    <w:link w:val="Heading4Char"/>
    <w:uiPriority w:val="9"/>
    <w:unhideWhenUsed/>
    <w:qFormat/>
    <w:rsid w:val="00552F9B"/>
    <w:pPr>
      <w:keepNext/>
      <w:keepLines/>
      <w:spacing w:after="0"/>
      <w:outlineLvl w:val="3"/>
    </w:pPr>
    <w:rPr>
      <w:rFonts w:eastAsiaTheme="majorEastAsia" w:cstheme="majorBidi"/>
      <w:i/>
      <w:iCs/>
    </w:rPr>
  </w:style>
  <w:style w:type="paragraph" w:styleId="Heading5">
    <w:name w:val="heading 5"/>
    <w:basedOn w:val="Normal"/>
    <w:next w:val="Normal"/>
    <w:link w:val="Heading5Char"/>
    <w:uiPriority w:val="9"/>
    <w:unhideWhenUsed/>
    <w:qFormat/>
    <w:rsid w:val="004103C0"/>
    <w:pPr>
      <w:keepNext/>
      <w:keepLines/>
      <w:outlineLvl w:val="4"/>
    </w:pPr>
    <w:rPr>
      <w:rFonts w:eastAsiaTheme="majorEastAsia" w:cstheme="majorBidi"/>
      <w:i/>
      <w:color w:val="15253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21D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61E1"/>
  </w:style>
  <w:style w:type="paragraph" w:styleId="Footer">
    <w:name w:val="footer"/>
    <w:basedOn w:val="Normal"/>
    <w:link w:val="FooterChar"/>
    <w:uiPriority w:val="99"/>
    <w:semiHidden/>
    <w:rsid w:val="00B21D6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61E1"/>
  </w:style>
  <w:style w:type="paragraph" w:styleId="ListParagraph">
    <w:name w:val="List Paragraph"/>
    <w:basedOn w:val="Normal"/>
    <w:uiPriority w:val="34"/>
    <w:semiHidden/>
    <w:rsid w:val="00B21D64"/>
    <w:pPr>
      <w:spacing w:after="0" w:line="240" w:lineRule="auto"/>
      <w:ind w:left="720"/>
      <w:contextualSpacing/>
    </w:pPr>
    <w:rPr>
      <w:rFonts w:ascii="Times New Roman" w:eastAsiaTheme="minorEastAsia" w:hAnsi="Times New Roman" w:cs="Times New Roman"/>
      <w:sz w:val="24"/>
      <w:szCs w:val="24"/>
    </w:rPr>
  </w:style>
  <w:style w:type="table" w:styleId="TableGrid">
    <w:name w:val="Table Grid"/>
    <w:basedOn w:val="TableNormal"/>
    <w:uiPriority w:val="39"/>
    <w:rsid w:val="00997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0F1A"/>
    <w:rPr>
      <w:color w:val="808080"/>
    </w:rPr>
  </w:style>
  <w:style w:type="paragraph" w:customStyle="1" w:styleId="Logo">
    <w:name w:val="Logo"/>
    <w:basedOn w:val="Normal"/>
    <w:link w:val="LogoChar"/>
    <w:uiPriority w:val="12"/>
    <w:qFormat/>
    <w:rsid w:val="00890F1A"/>
    <w:pPr>
      <w:spacing w:after="0" w:line="240" w:lineRule="auto"/>
    </w:pPr>
    <w:rPr>
      <w:b/>
      <w:caps/>
      <w:color w:val="FFFFFF" w:themeColor="background1"/>
      <w:sz w:val="108"/>
    </w:rPr>
  </w:style>
  <w:style w:type="paragraph" w:styleId="Title">
    <w:name w:val="Title"/>
    <w:basedOn w:val="Normal"/>
    <w:next w:val="Normal"/>
    <w:link w:val="TitleChar"/>
    <w:uiPriority w:val="10"/>
    <w:qFormat/>
    <w:rsid w:val="00A21AF8"/>
    <w:pPr>
      <w:spacing w:before="360" w:after="120" w:line="192" w:lineRule="auto"/>
    </w:pPr>
    <w:rPr>
      <w:rFonts w:asciiTheme="majorHAnsi" w:eastAsiaTheme="majorEastAsia" w:hAnsiTheme="majorHAnsi" w:cstheme="majorBidi"/>
      <w:color w:val="CDEDDA" w:themeColor="accent4"/>
      <w:kern w:val="28"/>
      <w:sz w:val="44"/>
      <w:szCs w:val="56"/>
    </w:rPr>
  </w:style>
  <w:style w:type="character" w:customStyle="1" w:styleId="LogoChar">
    <w:name w:val="Logo Char"/>
    <w:basedOn w:val="DefaultParagraphFont"/>
    <w:link w:val="Logo"/>
    <w:uiPriority w:val="12"/>
    <w:rsid w:val="000161E1"/>
    <w:rPr>
      <w:b/>
      <w:caps/>
      <w:color w:val="FFFFFF" w:themeColor="background1"/>
      <w:sz w:val="108"/>
    </w:rPr>
  </w:style>
  <w:style w:type="character" w:customStyle="1" w:styleId="TitleChar">
    <w:name w:val="Title Char"/>
    <w:basedOn w:val="DefaultParagraphFont"/>
    <w:link w:val="Title"/>
    <w:uiPriority w:val="10"/>
    <w:rsid w:val="00A21AF8"/>
    <w:rPr>
      <w:rFonts w:asciiTheme="majorHAnsi" w:eastAsiaTheme="majorEastAsia" w:hAnsiTheme="majorHAnsi" w:cstheme="majorBidi"/>
      <w:color w:val="CDEDDA" w:themeColor="accent4"/>
      <w:kern w:val="28"/>
      <w:sz w:val="44"/>
      <w:szCs w:val="56"/>
    </w:rPr>
  </w:style>
  <w:style w:type="paragraph" w:styleId="Subtitle">
    <w:name w:val="Subtitle"/>
    <w:basedOn w:val="Normal"/>
    <w:next w:val="Normal"/>
    <w:link w:val="SubtitleChar"/>
    <w:uiPriority w:val="11"/>
    <w:qFormat/>
    <w:rsid w:val="00A21AF8"/>
    <w:pPr>
      <w:numPr>
        <w:ilvl w:val="1"/>
      </w:numPr>
      <w:spacing w:after="0" w:line="240" w:lineRule="auto"/>
    </w:pPr>
    <w:rPr>
      <w:rFonts w:asciiTheme="majorHAnsi" w:eastAsiaTheme="minorEastAsia" w:hAnsiTheme="majorHAnsi"/>
      <w:color w:val="CDEDDA" w:themeColor="accent4"/>
      <w:sz w:val="44"/>
      <w:szCs w:val="22"/>
    </w:rPr>
  </w:style>
  <w:style w:type="character" w:customStyle="1" w:styleId="SubtitleChar">
    <w:name w:val="Subtitle Char"/>
    <w:basedOn w:val="DefaultParagraphFont"/>
    <w:link w:val="Subtitle"/>
    <w:uiPriority w:val="11"/>
    <w:rsid w:val="00A21AF8"/>
    <w:rPr>
      <w:rFonts w:asciiTheme="majorHAnsi" w:eastAsiaTheme="minorEastAsia" w:hAnsiTheme="majorHAnsi"/>
      <w:color w:val="CDEDDA" w:themeColor="accent4"/>
      <w:sz w:val="44"/>
      <w:szCs w:val="22"/>
    </w:rPr>
  </w:style>
  <w:style w:type="paragraph" w:customStyle="1" w:styleId="Jobtitle">
    <w:name w:val="Job title"/>
    <w:basedOn w:val="Normal"/>
    <w:link w:val="JobtitleChar"/>
    <w:uiPriority w:val="13"/>
    <w:qFormat/>
    <w:rsid w:val="0084786E"/>
    <w:pPr>
      <w:spacing w:before="120" w:after="0" w:line="240" w:lineRule="auto"/>
    </w:pPr>
    <w:rPr>
      <w:color w:val="FFFFFF" w:themeColor="background1"/>
      <w:spacing w:val="120"/>
      <w:sz w:val="21"/>
    </w:rPr>
  </w:style>
  <w:style w:type="character" w:customStyle="1" w:styleId="Heading1Char">
    <w:name w:val="Heading 1 Char"/>
    <w:basedOn w:val="DefaultParagraphFont"/>
    <w:link w:val="Heading1"/>
    <w:uiPriority w:val="9"/>
    <w:rsid w:val="004865C2"/>
    <w:rPr>
      <w:rFonts w:eastAsiaTheme="majorEastAsia" w:cstheme="majorBidi"/>
      <w:caps/>
      <w:color w:val="1D3251" w:themeColor="accent1"/>
      <w:spacing w:val="120"/>
      <w:sz w:val="32"/>
      <w:szCs w:val="32"/>
    </w:rPr>
  </w:style>
  <w:style w:type="character" w:customStyle="1" w:styleId="JobtitleChar">
    <w:name w:val="Job title Char"/>
    <w:basedOn w:val="DefaultParagraphFont"/>
    <w:link w:val="Jobtitle"/>
    <w:uiPriority w:val="13"/>
    <w:rsid w:val="0084786E"/>
    <w:rPr>
      <w:color w:val="FFFFFF" w:themeColor="background1"/>
      <w:spacing w:val="120"/>
      <w:sz w:val="21"/>
    </w:rPr>
  </w:style>
  <w:style w:type="paragraph" w:customStyle="1" w:styleId="Introduction">
    <w:name w:val="Introduction"/>
    <w:basedOn w:val="Normal"/>
    <w:link w:val="IntroductionChar"/>
    <w:uiPriority w:val="15"/>
    <w:qFormat/>
    <w:rsid w:val="00D12DFD"/>
    <w:pPr>
      <w:ind w:right="288"/>
    </w:pPr>
    <w:rPr>
      <w:i/>
      <w:color w:val="1D3251" w:themeColor="accent5" w:themeShade="40"/>
      <w:sz w:val="28"/>
    </w:rPr>
  </w:style>
  <w:style w:type="paragraph" w:customStyle="1" w:styleId="Contact">
    <w:name w:val="Contact"/>
    <w:basedOn w:val="Normal"/>
    <w:link w:val="ContactChar"/>
    <w:uiPriority w:val="14"/>
    <w:qFormat/>
    <w:rsid w:val="009C3D9E"/>
    <w:pPr>
      <w:spacing w:before="40" w:after="40" w:line="240" w:lineRule="auto"/>
    </w:pPr>
    <w:rPr>
      <w:rFonts w:ascii="Arial" w:hAnsi="Arial"/>
    </w:rPr>
  </w:style>
  <w:style w:type="character" w:customStyle="1" w:styleId="IntroductionChar">
    <w:name w:val="Introduction Char"/>
    <w:basedOn w:val="DefaultParagraphFont"/>
    <w:link w:val="Introduction"/>
    <w:uiPriority w:val="15"/>
    <w:rsid w:val="000161E1"/>
    <w:rPr>
      <w:i/>
      <w:color w:val="1D3251" w:themeColor="accent5" w:themeShade="40"/>
      <w:sz w:val="28"/>
    </w:rPr>
  </w:style>
  <w:style w:type="paragraph" w:customStyle="1" w:styleId="Skill">
    <w:name w:val="Skill"/>
    <w:basedOn w:val="Normal"/>
    <w:link w:val="SkillChar"/>
    <w:uiPriority w:val="17"/>
    <w:qFormat/>
    <w:rsid w:val="008E2197"/>
    <w:pPr>
      <w:spacing w:after="0" w:line="240" w:lineRule="auto"/>
      <w:jc w:val="center"/>
    </w:pPr>
    <w:rPr>
      <w:kern w:val="24"/>
    </w:rPr>
  </w:style>
  <w:style w:type="character" w:customStyle="1" w:styleId="ContactChar">
    <w:name w:val="Contact Char"/>
    <w:basedOn w:val="DefaultParagraphFont"/>
    <w:link w:val="Contact"/>
    <w:uiPriority w:val="14"/>
    <w:rsid w:val="009C3D9E"/>
    <w:rPr>
      <w:rFonts w:ascii="Arial" w:hAnsi="Arial"/>
      <w:sz w:val="22"/>
    </w:rPr>
  </w:style>
  <w:style w:type="paragraph" w:customStyle="1" w:styleId="Skillscore">
    <w:name w:val="Skill score"/>
    <w:basedOn w:val="Normal"/>
    <w:link w:val="SkillscoreChar"/>
    <w:uiPriority w:val="16"/>
    <w:qFormat/>
    <w:rsid w:val="008E2197"/>
    <w:pPr>
      <w:jc w:val="center"/>
    </w:pPr>
    <w:rPr>
      <w:rFonts w:asciiTheme="majorHAnsi" w:hAnsiTheme="majorHAnsi"/>
      <w:color w:val="CDEDDA" w:themeColor="accent4"/>
      <w:kern w:val="24"/>
    </w:rPr>
  </w:style>
  <w:style w:type="character" w:customStyle="1" w:styleId="SkillChar">
    <w:name w:val="Skill Char"/>
    <w:basedOn w:val="DefaultParagraphFont"/>
    <w:link w:val="Skill"/>
    <w:uiPriority w:val="17"/>
    <w:rsid w:val="000161E1"/>
    <w:rPr>
      <w:kern w:val="24"/>
    </w:rPr>
  </w:style>
  <w:style w:type="character" w:customStyle="1" w:styleId="Heading2Char">
    <w:name w:val="Heading 2 Char"/>
    <w:basedOn w:val="DefaultParagraphFont"/>
    <w:link w:val="Heading2"/>
    <w:uiPriority w:val="9"/>
    <w:rsid w:val="008E2197"/>
    <w:rPr>
      <w:rFonts w:eastAsiaTheme="majorEastAsia" w:cstheme="majorBidi"/>
      <w:color w:val="1D3251" w:themeColor="accent1"/>
      <w:sz w:val="22"/>
      <w:szCs w:val="26"/>
    </w:rPr>
  </w:style>
  <w:style w:type="character" w:customStyle="1" w:styleId="SkillscoreChar">
    <w:name w:val="Skill score Char"/>
    <w:basedOn w:val="DefaultParagraphFont"/>
    <w:link w:val="Skillscore"/>
    <w:uiPriority w:val="16"/>
    <w:rsid w:val="000161E1"/>
    <w:rPr>
      <w:rFonts w:asciiTheme="majorHAnsi" w:hAnsiTheme="majorHAnsi"/>
      <w:color w:val="CDEDDA" w:themeColor="accent4"/>
      <w:kern w:val="24"/>
    </w:rPr>
  </w:style>
  <w:style w:type="character" w:customStyle="1" w:styleId="Heading3Char">
    <w:name w:val="Heading 3 Char"/>
    <w:basedOn w:val="DefaultParagraphFont"/>
    <w:link w:val="Heading3"/>
    <w:uiPriority w:val="9"/>
    <w:rsid w:val="00552F9B"/>
    <w:rPr>
      <w:rFonts w:eastAsiaTheme="majorEastAsia" w:cstheme="majorBidi"/>
      <w:color w:val="1D3251" w:themeColor="accent1"/>
      <w:sz w:val="22"/>
      <w:szCs w:val="24"/>
    </w:rPr>
  </w:style>
  <w:style w:type="character" w:customStyle="1" w:styleId="Heading4Char">
    <w:name w:val="Heading 4 Char"/>
    <w:basedOn w:val="DefaultParagraphFont"/>
    <w:link w:val="Heading4"/>
    <w:uiPriority w:val="9"/>
    <w:rsid w:val="00552F9B"/>
    <w:rPr>
      <w:rFonts w:eastAsiaTheme="majorEastAsia" w:cstheme="majorBidi"/>
      <w:i/>
      <w:iCs/>
    </w:rPr>
  </w:style>
  <w:style w:type="character" w:customStyle="1" w:styleId="Heading5Char">
    <w:name w:val="Heading 5 Char"/>
    <w:basedOn w:val="DefaultParagraphFont"/>
    <w:link w:val="Heading5"/>
    <w:uiPriority w:val="9"/>
    <w:rsid w:val="004103C0"/>
    <w:rPr>
      <w:rFonts w:eastAsiaTheme="majorEastAsia" w:cstheme="majorBidi"/>
      <w:i/>
      <w:color w:val="15253C" w:themeColor="accent1" w:themeShade="BF"/>
    </w:rPr>
  </w:style>
  <w:style w:type="paragraph" w:styleId="ListBullet">
    <w:name w:val="List Bullet"/>
    <w:basedOn w:val="Normal"/>
    <w:uiPriority w:val="99"/>
    <w:qFormat/>
    <w:rsid w:val="00A6425D"/>
    <w:pPr>
      <w:numPr>
        <w:numId w:val="9"/>
      </w:numPr>
      <w:contextualSpacing/>
    </w:pPr>
  </w:style>
  <w:style w:type="numbering" w:customStyle="1" w:styleId="BullettedList">
    <w:name w:val="BullettedList"/>
    <w:uiPriority w:val="99"/>
    <w:rsid w:val="00A6425D"/>
    <w:pPr>
      <w:numPr>
        <w:numId w:val="8"/>
      </w:numPr>
    </w:pPr>
  </w:style>
  <w:style w:type="paragraph" w:customStyle="1" w:styleId="JobDescription">
    <w:name w:val="Job Description"/>
    <w:basedOn w:val="Normal"/>
    <w:link w:val="JobDescriptionChar"/>
    <w:uiPriority w:val="18"/>
    <w:qFormat/>
    <w:rsid w:val="00A6425D"/>
    <w:pPr>
      <w:spacing w:after="0"/>
    </w:pPr>
  </w:style>
  <w:style w:type="character" w:customStyle="1" w:styleId="JobDescriptionChar">
    <w:name w:val="Job Description Char"/>
    <w:basedOn w:val="DefaultParagraphFont"/>
    <w:link w:val="JobDescription"/>
    <w:uiPriority w:val="18"/>
    <w:rsid w:val="000161E1"/>
  </w:style>
  <w:style w:type="paragraph" w:customStyle="1" w:styleId="GraphicAnchor">
    <w:name w:val="Graphic Anchor"/>
    <w:basedOn w:val="Normal"/>
    <w:qFormat/>
    <w:rsid w:val="000815F4"/>
    <w:pPr>
      <w:spacing w:after="0" w:line="240" w:lineRule="auto"/>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57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image" Target="media/image9.pn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7.sv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gif"/><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gif"/><Relationship Id="rId19" Type="http://schemas.openxmlformats.org/officeDocument/2006/relationships/image" Target="media/image10.sv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2.gif"/></Relationships>
</file>

<file path=word/_rels/header2.xml.rels><?xml version="1.0" encoding="UTF-8" standalone="yes"?>
<Relationships xmlns="http://schemas.openxmlformats.org/package/2006/relationships"><Relationship Id="rId1" Type="http://schemas.openxmlformats.org/officeDocument/2006/relationships/image" Target="media/image12.gif"/></Relationships>
</file>

<file path=word/_rels/header3.xml.rels><?xml version="1.0" encoding="UTF-8" standalone="yes"?>
<Relationships xmlns="http://schemas.openxmlformats.org/package/2006/relationships"><Relationship Id="rId1" Type="http://schemas.openxmlformats.org/officeDocument/2006/relationships/image" Target="media/image1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h\AppData\Roaming\Microsoft\Templates\Modern%20initials%20cover%20letter.dotx" TargetMode="External"/></Relationships>
</file>

<file path=word/theme/theme1.xml><?xml version="1.0" encoding="utf-8"?>
<a:theme xmlns:a="http://schemas.openxmlformats.org/drawingml/2006/main" name="Resume">
  <a:themeElements>
    <a:clrScheme name="Custom 236">
      <a:dk1>
        <a:sysClr val="windowText" lastClr="000000"/>
      </a:dk1>
      <a:lt1>
        <a:sysClr val="window" lastClr="FFFFFF"/>
      </a:lt1>
      <a:dk2>
        <a:srgbClr val="44546A"/>
      </a:dk2>
      <a:lt2>
        <a:srgbClr val="E7E6E6"/>
      </a:lt2>
      <a:accent1>
        <a:srgbClr val="1D3251"/>
      </a:accent1>
      <a:accent2>
        <a:srgbClr val="E00041"/>
      </a:accent2>
      <a:accent3>
        <a:srgbClr val="B4006C"/>
      </a:accent3>
      <a:accent4>
        <a:srgbClr val="CDEDDA"/>
      </a:accent4>
      <a:accent5>
        <a:srgbClr val="CDDAED"/>
      </a:accent5>
      <a:accent6>
        <a:srgbClr val="EDCDEA"/>
      </a:accent6>
      <a:hlink>
        <a:srgbClr val="FE0066"/>
      </a:hlink>
      <a:folHlink>
        <a:srgbClr val="FE0066"/>
      </a:folHlink>
    </a:clrScheme>
    <a:fontScheme name="Custom 243">
      <a:majorFont>
        <a:latin typeface="Rockwell"/>
        <a:ea typeface=""/>
        <a:cs typeface=""/>
      </a:majorFont>
      <a:minorFont>
        <a:latin typeface="Corbe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esume" id="{0C3F94F1-5056-472A-A3A7-DE04B7597931}" vid="{6B18A5B6-4DB9-4806-9EB1-504C4300FAB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CC67BA-592F-46F3-AA4E-13CFBCF37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76BAB4-7F82-481E-B120-48023216D98C}">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D84CDA72-BE00-4897-96E4-31CDB8AB7F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Modern initials cover letter.dotx</Template>
  <TotalTime>0</TotalTime>
  <Pages>3</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2020-01-03T21:47:00Z</dcterms:created>
  <dcterms:modified xsi:type="dcterms:W3CDTF">2020-01-03T22:16:00Z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